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753"/>
        <w:gridCol w:w="624"/>
        <w:gridCol w:w="713"/>
        <w:gridCol w:w="391"/>
        <w:gridCol w:w="3207"/>
      </w:tblGrid>
      <w:tr w:rsidR="00373FC8" w:rsidRPr="00162614" w:rsidTr="007E5AAA">
        <w:trPr>
          <w:trHeight w:val="559"/>
        </w:trPr>
        <w:tc>
          <w:tcPr>
            <w:tcW w:w="4767" w:type="dxa"/>
            <w:vMerge w:val="restart"/>
          </w:tcPr>
          <w:bookmarkStart w:id="0" w:name="_GoBack"/>
          <w:bookmarkEnd w:id="0"/>
          <w:p w:rsidR="00CB1D3C" w:rsidRPr="00162614" w:rsidRDefault="000840DB" w:rsidP="00D8505D">
            <w:pPr>
              <w:pStyle w:val="Title"/>
            </w:pPr>
            <w:sdt>
              <w:sdtPr>
                <w:id w:val="1366252932"/>
                <w:placeholder>
                  <w:docPart w:val="ACC03A4913584DC59FE5A0EE8F08C257"/>
                </w:placeholder>
                <w:temporary/>
                <w:showingPlcHdr/>
                <w15:appearance w15:val="hidden"/>
              </w:sdtPr>
              <w:sdtEndPr/>
              <w:sdtContent>
                <w:r w:rsidR="00976E5A" w:rsidRPr="00162614">
                  <w:t>IAN</w:t>
                </w:r>
              </w:sdtContent>
            </w:sdt>
          </w:p>
          <w:p w:rsidR="00CB1D3C" w:rsidRPr="00162614" w:rsidRDefault="000840DB" w:rsidP="00D8505D">
            <w:pPr>
              <w:pStyle w:val="Subtitle"/>
            </w:pPr>
            <w:sdt>
              <w:sdtPr>
                <w:id w:val="950746697"/>
                <w:placeholder>
                  <w:docPart w:val="C57D95F67F3943E6A822BD0F379F52F0"/>
                </w:placeholder>
                <w:temporary/>
                <w:showingPlcHdr/>
                <w15:appearance w15:val="hidden"/>
              </w:sdtPr>
              <w:sdtEndPr/>
              <w:sdtContent>
                <w:r w:rsidR="00C45D7E" w:rsidRPr="00162614">
                  <w:t>HANSSON</w:t>
                </w:r>
              </w:sdtContent>
            </w:sdt>
          </w:p>
        </w:tc>
        <w:tc>
          <w:tcPr>
            <w:tcW w:w="629" w:type="dxa"/>
          </w:tcPr>
          <w:p w:rsidR="00CB1D3C" w:rsidRPr="00162614" w:rsidRDefault="00CB1D3C"/>
        </w:tc>
        <w:tc>
          <w:tcPr>
            <w:tcW w:w="719" w:type="dxa"/>
          </w:tcPr>
          <w:p w:rsidR="00CB1D3C" w:rsidRPr="00162614" w:rsidRDefault="00CB1D3C"/>
        </w:tc>
        <w:sdt>
          <w:sdtPr>
            <w:id w:val="1152711396"/>
            <w:placeholder>
              <w:docPart w:val="72E1F61C194748B7AF52226942513887"/>
            </w:placeholder>
            <w:temporary/>
            <w:showingPlcHdr/>
            <w15:appearance w15:val="hidden"/>
          </w:sdtPr>
          <w:sdtEndPr/>
          <w:sdtContent>
            <w:tc>
              <w:tcPr>
                <w:tcW w:w="3573" w:type="dxa"/>
                <w:gridSpan w:val="2"/>
                <w:tcBorders>
                  <w:bottom w:val="single" w:sz="4" w:space="0" w:color="3A8C95" w:themeColor="accent5" w:themeShade="80"/>
                </w:tcBorders>
              </w:tcPr>
              <w:p w:rsidR="00CB1D3C" w:rsidRPr="00162614" w:rsidRDefault="00C45D7E" w:rsidP="006C0673">
                <w:pPr>
                  <w:pStyle w:val="Heading3"/>
                  <w:outlineLvl w:val="2"/>
                </w:pPr>
                <w:r w:rsidRPr="00162614">
                  <w:t>Graphic Designer</w:t>
                </w:r>
              </w:p>
            </w:tc>
          </w:sdtContent>
        </w:sdt>
      </w:tr>
      <w:tr w:rsidR="00025D23" w:rsidRPr="00162614" w:rsidTr="007E5AAA">
        <w:trPr>
          <w:trHeight w:val="558"/>
        </w:trPr>
        <w:tc>
          <w:tcPr>
            <w:tcW w:w="4767" w:type="dxa"/>
            <w:vMerge/>
          </w:tcPr>
          <w:p w:rsidR="00CB1D3C" w:rsidRPr="00162614" w:rsidRDefault="00CB1D3C" w:rsidP="003E7783">
            <w:pPr>
              <w:pStyle w:val="Heading1"/>
              <w:ind w:left="-113"/>
              <w:outlineLvl w:val="0"/>
            </w:pPr>
          </w:p>
        </w:tc>
        <w:tc>
          <w:tcPr>
            <w:tcW w:w="629" w:type="dxa"/>
          </w:tcPr>
          <w:p w:rsidR="00CB1D3C" w:rsidRPr="00162614" w:rsidRDefault="00CB1D3C"/>
        </w:tc>
        <w:tc>
          <w:tcPr>
            <w:tcW w:w="719" w:type="dxa"/>
          </w:tcPr>
          <w:p w:rsidR="00CB1D3C" w:rsidRPr="00162614" w:rsidRDefault="00CB1D3C"/>
        </w:tc>
        <w:sdt>
          <w:sdtPr>
            <w:id w:val="-1911764434"/>
            <w:placeholder>
              <w:docPart w:val="BF3D947AEAE440DEA27F5936A5ABA547"/>
            </w:placeholder>
            <w:temporary/>
            <w:showingPlcHdr/>
            <w15:appearance w15:val="hidden"/>
          </w:sdtPr>
          <w:sdtEndPr/>
          <w:sdtContent>
            <w:tc>
              <w:tcPr>
                <w:tcW w:w="3573" w:type="dxa"/>
                <w:gridSpan w:val="2"/>
                <w:tcBorders>
                  <w:top w:val="single" w:sz="4" w:space="0" w:color="3A8C95" w:themeColor="accent5" w:themeShade="80"/>
                  <w:bottom w:val="single" w:sz="4" w:space="0" w:color="3A8C95" w:themeColor="accent5" w:themeShade="80"/>
                </w:tcBorders>
                <w:vAlign w:val="center"/>
              </w:tcPr>
              <w:p w:rsidR="00CB1D3C" w:rsidRPr="00162614" w:rsidRDefault="00C45D7E" w:rsidP="005E0657">
                <w:pPr>
                  <w:pStyle w:val="Heading4"/>
                  <w:outlineLvl w:val="3"/>
                </w:pPr>
                <w:r w:rsidRPr="00162614">
                  <w:t>UI/UX Engineer</w:t>
                </w:r>
              </w:p>
            </w:tc>
          </w:sdtContent>
        </w:sdt>
      </w:tr>
      <w:tr w:rsidR="00025D23" w:rsidRPr="00162614" w:rsidTr="007E5AAA">
        <w:trPr>
          <w:trHeight w:val="1191"/>
        </w:trPr>
        <w:tc>
          <w:tcPr>
            <w:tcW w:w="4767" w:type="dxa"/>
            <w:vMerge/>
          </w:tcPr>
          <w:p w:rsidR="00CB1D3C" w:rsidRDefault="00CB1D3C" w:rsidP="003E7783">
            <w:pPr>
              <w:pStyle w:val="Heading1"/>
              <w:ind w:left="-113"/>
              <w:outlineLvl w:val="0"/>
            </w:pPr>
          </w:p>
        </w:tc>
        <w:tc>
          <w:tcPr>
            <w:tcW w:w="629" w:type="dxa"/>
          </w:tcPr>
          <w:p w:rsidR="00CB1D3C" w:rsidRDefault="00CB1D3C"/>
        </w:tc>
        <w:tc>
          <w:tcPr>
            <w:tcW w:w="719" w:type="dxa"/>
          </w:tcPr>
          <w:p w:rsidR="00CB1D3C" w:rsidRDefault="00CB1D3C"/>
        </w:tc>
        <w:sdt>
          <w:sdtPr>
            <w:id w:val="808364011"/>
            <w:placeholder>
              <w:docPart w:val="A4257878CCA04D969E3FCD726391F913"/>
            </w:placeholder>
            <w:temporary/>
            <w:showingPlcHdr/>
            <w15:appearance w15:val="hidden"/>
          </w:sdtPr>
          <w:sdtEndPr>
            <w:rPr>
              <w:rStyle w:val="Heading3Char"/>
              <w:color w:val="FFFFFF" w:themeColor="background1"/>
              <w:szCs w:val="24"/>
            </w:rPr>
          </w:sdtEndPr>
          <w:sdtContent>
            <w:tc>
              <w:tcPr>
                <w:tcW w:w="3573" w:type="dxa"/>
                <w:gridSpan w:val="2"/>
                <w:tcBorders>
                  <w:top w:val="single" w:sz="4" w:space="0" w:color="3A8C95" w:themeColor="accent5" w:themeShade="80"/>
                </w:tcBorders>
              </w:tcPr>
              <w:p w:rsidR="00CB1D3C" w:rsidRPr="008D4A99" w:rsidRDefault="00C45D7E" w:rsidP="008D4A99">
                <w:pPr>
                  <w:pStyle w:val="Heading5"/>
                  <w:outlineLvl w:val="4"/>
                </w:pPr>
                <w:r w:rsidRPr="00162614">
                  <w:rPr>
                    <w:rStyle w:val="Heading3Char"/>
                  </w:rPr>
                  <w:t>Developer</w:t>
                </w:r>
              </w:p>
            </w:tc>
          </w:sdtContent>
        </w:sdt>
      </w:tr>
      <w:tr w:rsidR="00025D23" w:rsidRPr="00162614" w:rsidTr="00373FC8">
        <w:trPr>
          <w:trHeight w:val="850"/>
        </w:trPr>
        <w:tc>
          <w:tcPr>
            <w:tcW w:w="4767" w:type="dxa"/>
            <w:vAlign w:val="center"/>
          </w:tcPr>
          <w:p w:rsidR="00CB1D3C" w:rsidRDefault="000840DB" w:rsidP="00D8505D">
            <w:pPr>
              <w:pStyle w:val="Heading1"/>
              <w:outlineLvl w:val="0"/>
            </w:pPr>
            <w:sdt>
              <w:sdtPr>
                <w:id w:val="-1357266435"/>
                <w:placeholder>
                  <w:docPart w:val="5BB4D06CB96A4E60B9EDFA5ECAA4364E"/>
                </w:placeholder>
                <w:temporary/>
                <w:showingPlcHdr/>
                <w15:appearance w15:val="hidden"/>
              </w:sdtPr>
              <w:sdtEndPr/>
              <w:sdtContent>
                <w:r w:rsidR="00C45D7E" w:rsidRPr="00C45D7E">
                  <w:t>PROFILE</w:t>
                </w:r>
              </w:sdtContent>
            </w:sdt>
          </w:p>
        </w:tc>
        <w:tc>
          <w:tcPr>
            <w:tcW w:w="629" w:type="dxa"/>
          </w:tcPr>
          <w:p w:rsidR="00CB1D3C" w:rsidRDefault="00CB1D3C"/>
        </w:tc>
        <w:tc>
          <w:tcPr>
            <w:tcW w:w="719" w:type="dxa"/>
          </w:tcPr>
          <w:p w:rsidR="00CB1D3C" w:rsidRDefault="00CB1D3C"/>
        </w:tc>
        <w:tc>
          <w:tcPr>
            <w:tcW w:w="3573" w:type="dxa"/>
            <w:gridSpan w:val="2"/>
            <w:vAlign w:val="center"/>
          </w:tcPr>
          <w:p w:rsidR="00CB1D3C" w:rsidRPr="00C45D7E" w:rsidRDefault="000840DB" w:rsidP="00D8505D">
            <w:pPr>
              <w:pStyle w:val="Heading1"/>
              <w:outlineLvl w:val="0"/>
              <w:rPr>
                <w:rFonts w:asciiTheme="minorHAnsi" w:hAnsiTheme="minorHAnsi"/>
              </w:rPr>
            </w:pPr>
            <w:sdt>
              <w:sdtPr>
                <w:id w:val="-797608129"/>
                <w:placeholder>
                  <w:docPart w:val="506F0CA84E1F439BBA279866B013080A"/>
                </w:placeholder>
                <w:temporary/>
                <w:showingPlcHdr/>
                <w15:appearance w15:val="hidden"/>
              </w:sdtPr>
              <w:sdtEndPr/>
              <w:sdtContent>
                <w:r w:rsidR="00C45D7E" w:rsidRPr="00162614">
                  <w:t>CONTACT</w:t>
                </w:r>
              </w:sdtContent>
            </w:sdt>
          </w:p>
        </w:tc>
      </w:tr>
      <w:tr w:rsidR="00E35010" w:rsidRPr="00162614" w:rsidTr="00373FC8">
        <w:trPr>
          <w:trHeight w:val="639"/>
        </w:trPr>
        <w:sdt>
          <w:sdtPr>
            <w:id w:val="-1659068039"/>
            <w:placeholder>
              <w:docPart w:val="95C95C80A6AC49149980344A17DE241C"/>
            </w:placeholder>
            <w:temporary/>
            <w:showingPlcHdr/>
            <w15:appearance w15:val="hidden"/>
          </w:sdtPr>
          <w:sdtEndPr/>
          <w:sdtContent>
            <w:tc>
              <w:tcPr>
                <w:tcW w:w="4767" w:type="dxa"/>
                <w:vMerge w:val="restart"/>
                <w:vAlign w:val="center"/>
              </w:tcPr>
              <w:p w:rsidR="008D4A99" w:rsidRPr="000F3FE2" w:rsidRDefault="00C45D7E" w:rsidP="008D4A99">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tc>
          </w:sdtContent>
        </w:sdt>
        <w:tc>
          <w:tcPr>
            <w:tcW w:w="629" w:type="dxa"/>
            <w:vMerge w:val="restart"/>
          </w:tcPr>
          <w:p w:rsidR="008D4A99" w:rsidRDefault="008D4A99"/>
        </w:tc>
        <w:tc>
          <w:tcPr>
            <w:tcW w:w="719" w:type="dxa"/>
            <w:vMerge w:val="restart"/>
            <w:vAlign w:val="center"/>
          </w:tcPr>
          <w:p w:rsidR="008D4A99" w:rsidRDefault="008D4A99"/>
        </w:tc>
        <w:tc>
          <w:tcPr>
            <w:tcW w:w="365" w:type="dxa"/>
            <w:vAlign w:val="center"/>
          </w:tcPr>
          <w:p w:rsidR="008D4A99" w:rsidRPr="008D4A99" w:rsidRDefault="008D4A99" w:rsidP="00E270D1">
            <w:r w:rsidRPr="00162614">
              <w:rPr>
                <w:noProof/>
              </w:rPr>
              <w:drawing>
                <wp:inline distT="0" distB="0" distL="0" distR="0" wp14:anchorId="57EA6F37" wp14:editId="59C81254">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75260" cy="120015"/>
                          </a:xfrm>
                          <a:prstGeom prst="rect">
                            <a:avLst/>
                          </a:prstGeom>
                        </pic:spPr>
                      </pic:pic>
                    </a:graphicData>
                  </a:graphic>
                </wp:inline>
              </w:drawing>
            </w:r>
          </w:p>
        </w:tc>
        <w:sdt>
          <w:sdtPr>
            <w:id w:val="-1774862388"/>
            <w:placeholder>
              <w:docPart w:val="62603C3FCA7A4B3DAEEE9FE696D6E006"/>
            </w:placeholder>
            <w:temporary/>
            <w:showingPlcHdr/>
            <w15:appearance w15:val="hidden"/>
          </w:sdtPr>
          <w:sdtEndPr/>
          <w:sdtContent>
            <w:tc>
              <w:tcPr>
                <w:tcW w:w="3208" w:type="dxa"/>
                <w:vAlign w:val="center"/>
              </w:tcPr>
              <w:p w:rsidR="008D4A99" w:rsidRPr="008D4A99" w:rsidRDefault="00C45D7E" w:rsidP="00E270D1">
                <w:pPr>
                  <w:pStyle w:val="Contact1"/>
                </w:pPr>
                <w:r w:rsidRPr="00162614">
                  <w:t>816-555-0146</w:t>
                </w:r>
              </w:p>
            </w:tc>
          </w:sdtContent>
        </w:sdt>
      </w:tr>
      <w:tr w:rsidR="00E35010" w:rsidRPr="00162614" w:rsidTr="00373FC8">
        <w:trPr>
          <w:trHeight w:val="637"/>
        </w:trPr>
        <w:tc>
          <w:tcPr>
            <w:tcW w:w="4767" w:type="dxa"/>
            <w:vMerge/>
            <w:vAlign w:val="center"/>
          </w:tcPr>
          <w:p w:rsidR="008D4A99" w:rsidRPr="000F3FE2" w:rsidRDefault="008D4A99" w:rsidP="008D4A99"/>
        </w:tc>
        <w:tc>
          <w:tcPr>
            <w:tcW w:w="629" w:type="dxa"/>
            <w:vMerge/>
          </w:tcPr>
          <w:p w:rsidR="008D4A99" w:rsidRDefault="008D4A99"/>
        </w:tc>
        <w:tc>
          <w:tcPr>
            <w:tcW w:w="719" w:type="dxa"/>
            <w:vMerge/>
            <w:vAlign w:val="center"/>
          </w:tcPr>
          <w:p w:rsidR="008D4A99" w:rsidRDefault="008D4A99"/>
        </w:tc>
        <w:tc>
          <w:tcPr>
            <w:tcW w:w="365" w:type="dxa"/>
            <w:vAlign w:val="center"/>
          </w:tcPr>
          <w:p w:rsidR="008D4A99" w:rsidRPr="008D4A99" w:rsidRDefault="008D4A99" w:rsidP="00E270D1">
            <w:r w:rsidRPr="00162614">
              <w:rPr>
                <w:noProof/>
              </w:rPr>
              <w:drawing>
                <wp:inline distT="0" distB="0" distL="0" distR="0" wp14:anchorId="74E72632" wp14:editId="74A8DC57">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36525" cy="114935"/>
                          </a:xfrm>
                          <a:prstGeom prst="rect">
                            <a:avLst/>
                          </a:prstGeom>
                        </pic:spPr>
                      </pic:pic>
                    </a:graphicData>
                  </a:graphic>
                </wp:inline>
              </w:drawing>
            </w:r>
          </w:p>
        </w:tc>
        <w:sdt>
          <w:sdtPr>
            <w:id w:val="-15470839"/>
            <w:placeholder>
              <w:docPart w:val="131504CC60174CFC99F4A4F549B81A25"/>
            </w:placeholder>
            <w:temporary/>
            <w:showingPlcHdr/>
            <w15:appearance w15:val="hidden"/>
          </w:sdtPr>
          <w:sdtEndPr/>
          <w:sdtContent>
            <w:tc>
              <w:tcPr>
                <w:tcW w:w="3208" w:type="dxa"/>
                <w:vAlign w:val="center"/>
              </w:tcPr>
              <w:p w:rsidR="008D4A99" w:rsidRPr="008D4A99" w:rsidRDefault="00C45D7E" w:rsidP="00025D23">
                <w:pPr>
                  <w:pStyle w:val="Contact1"/>
                </w:pPr>
                <w:r w:rsidRPr="00162614">
                  <w:t>ian_hansson</w:t>
                </w:r>
              </w:p>
            </w:tc>
          </w:sdtContent>
        </w:sdt>
      </w:tr>
      <w:tr w:rsidR="00E35010" w:rsidRPr="00162614" w:rsidTr="00373FC8">
        <w:trPr>
          <w:trHeight w:val="637"/>
        </w:trPr>
        <w:tc>
          <w:tcPr>
            <w:tcW w:w="4767" w:type="dxa"/>
            <w:vMerge/>
            <w:vAlign w:val="center"/>
          </w:tcPr>
          <w:p w:rsidR="008D4A99" w:rsidRPr="000F3FE2" w:rsidRDefault="008D4A99" w:rsidP="008D4A99"/>
        </w:tc>
        <w:tc>
          <w:tcPr>
            <w:tcW w:w="629" w:type="dxa"/>
            <w:vMerge/>
          </w:tcPr>
          <w:p w:rsidR="008D4A99" w:rsidRDefault="008D4A99"/>
        </w:tc>
        <w:tc>
          <w:tcPr>
            <w:tcW w:w="719" w:type="dxa"/>
            <w:vMerge/>
            <w:vAlign w:val="center"/>
          </w:tcPr>
          <w:p w:rsidR="008D4A99" w:rsidRDefault="008D4A99"/>
        </w:tc>
        <w:tc>
          <w:tcPr>
            <w:tcW w:w="365" w:type="dxa"/>
            <w:vAlign w:val="center"/>
          </w:tcPr>
          <w:p w:rsidR="008D4A99" w:rsidRPr="008D4A99" w:rsidRDefault="008D4A99" w:rsidP="00E270D1">
            <w:r w:rsidRPr="00162614">
              <w:rPr>
                <w:noProof/>
              </w:rPr>
              <w:drawing>
                <wp:inline distT="0" distB="0" distL="0" distR="0" wp14:anchorId="750F3E5E" wp14:editId="05258850">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35255" cy="101600"/>
                          </a:xfrm>
                          <a:prstGeom prst="rect">
                            <a:avLst/>
                          </a:prstGeom>
                        </pic:spPr>
                      </pic:pic>
                    </a:graphicData>
                  </a:graphic>
                </wp:inline>
              </w:drawing>
            </w:r>
          </w:p>
        </w:tc>
        <w:sdt>
          <w:sdtPr>
            <w:id w:val="357401228"/>
            <w:placeholder>
              <w:docPart w:val="32FD6BFF83F84BD09B6AB85256BD2AD4"/>
            </w:placeholder>
            <w:temporary/>
            <w:showingPlcHdr/>
            <w15:appearance w15:val="hidden"/>
          </w:sdtPr>
          <w:sdtEndPr/>
          <w:sdtContent>
            <w:tc>
              <w:tcPr>
                <w:tcW w:w="3208" w:type="dxa"/>
                <w:vAlign w:val="center"/>
              </w:tcPr>
              <w:p w:rsidR="008D4A99" w:rsidRPr="008D4A99" w:rsidRDefault="00C45D7E" w:rsidP="00025D23">
                <w:pPr>
                  <w:pStyle w:val="Contact2"/>
                </w:pPr>
                <w:r w:rsidRPr="00162614">
                  <w:t>hansson@example.com</w:t>
                </w:r>
              </w:p>
            </w:tc>
          </w:sdtContent>
        </w:sdt>
      </w:tr>
      <w:tr w:rsidR="00E35010" w:rsidRPr="00162614" w:rsidTr="00373FC8">
        <w:trPr>
          <w:trHeight w:val="637"/>
        </w:trPr>
        <w:tc>
          <w:tcPr>
            <w:tcW w:w="4767" w:type="dxa"/>
            <w:vMerge/>
            <w:vAlign w:val="center"/>
          </w:tcPr>
          <w:p w:rsidR="008D4A99" w:rsidRPr="000F3FE2" w:rsidRDefault="008D4A99" w:rsidP="008D4A99"/>
        </w:tc>
        <w:tc>
          <w:tcPr>
            <w:tcW w:w="629" w:type="dxa"/>
            <w:vMerge/>
          </w:tcPr>
          <w:p w:rsidR="008D4A99" w:rsidRDefault="008D4A99"/>
        </w:tc>
        <w:tc>
          <w:tcPr>
            <w:tcW w:w="719" w:type="dxa"/>
            <w:vMerge/>
            <w:vAlign w:val="center"/>
          </w:tcPr>
          <w:p w:rsidR="008D4A99" w:rsidRDefault="008D4A99"/>
        </w:tc>
        <w:tc>
          <w:tcPr>
            <w:tcW w:w="365" w:type="dxa"/>
            <w:vAlign w:val="center"/>
          </w:tcPr>
          <w:p w:rsidR="008D4A99" w:rsidRPr="008D4A99" w:rsidRDefault="008D4A99" w:rsidP="00E270D1">
            <w:r w:rsidRPr="00162614">
              <w:rPr>
                <w:noProof/>
              </w:rPr>
              <w:drawing>
                <wp:inline distT="0" distB="0" distL="0" distR="0" wp14:anchorId="5062FED3" wp14:editId="27D7321D">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139065" cy="132080"/>
                          </a:xfrm>
                          <a:prstGeom prst="rect">
                            <a:avLst/>
                          </a:prstGeom>
                        </pic:spPr>
                      </pic:pic>
                    </a:graphicData>
                  </a:graphic>
                </wp:inline>
              </w:drawing>
            </w:r>
          </w:p>
        </w:tc>
        <w:sdt>
          <w:sdtPr>
            <w:id w:val="-635725858"/>
            <w:placeholder>
              <w:docPart w:val="4DFB6104FDD9495C88F603C8E9847AA6"/>
            </w:placeholder>
            <w:temporary/>
            <w:showingPlcHdr/>
            <w15:appearance w15:val="hidden"/>
          </w:sdtPr>
          <w:sdtEndPr/>
          <w:sdtContent>
            <w:tc>
              <w:tcPr>
                <w:tcW w:w="3208" w:type="dxa"/>
                <w:vAlign w:val="center"/>
              </w:tcPr>
              <w:p w:rsidR="008D4A99" w:rsidRPr="008D4A99" w:rsidRDefault="00C45D7E" w:rsidP="00025D23">
                <w:pPr>
                  <w:pStyle w:val="Contact2"/>
                </w:pPr>
                <w:r w:rsidRPr="00162614">
                  <w:t>www.example.com</w:t>
                </w:r>
              </w:p>
            </w:tc>
          </w:sdtContent>
        </w:sdt>
      </w:tr>
      <w:tr w:rsidR="00025D23" w:rsidTr="00373FC8">
        <w:trPr>
          <w:trHeight w:val="964"/>
        </w:trPr>
        <w:tc>
          <w:tcPr>
            <w:tcW w:w="4767" w:type="dxa"/>
            <w:vAlign w:val="center"/>
          </w:tcPr>
          <w:p w:rsidR="00CB1D3C" w:rsidRDefault="000840DB" w:rsidP="00D8505D">
            <w:pPr>
              <w:pStyle w:val="Heading1"/>
              <w:outlineLvl w:val="0"/>
            </w:pPr>
            <w:sdt>
              <w:sdtPr>
                <w:id w:val="2070454609"/>
                <w:placeholder>
                  <w:docPart w:val="835FB84743924078AF5266814B62EFE0"/>
                </w:placeholder>
                <w:temporary/>
                <w:showingPlcHdr/>
                <w15:appearance w15:val="hidden"/>
              </w:sdtPr>
              <w:sdtEndPr/>
              <w:sdtContent>
                <w:r w:rsidR="00C45D7E">
                  <w:t>EXPERIENCE</w:t>
                </w:r>
              </w:sdtContent>
            </w:sdt>
          </w:p>
        </w:tc>
        <w:tc>
          <w:tcPr>
            <w:tcW w:w="629" w:type="dxa"/>
          </w:tcPr>
          <w:p w:rsidR="00CB1D3C" w:rsidRDefault="00CB1D3C"/>
        </w:tc>
        <w:tc>
          <w:tcPr>
            <w:tcW w:w="719" w:type="dxa"/>
          </w:tcPr>
          <w:p w:rsidR="00CB1D3C" w:rsidRDefault="00CB1D3C"/>
        </w:tc>
        <w:tc>
          <w:tcPr>
            <w:tcW w:w="3573" w:type="dxa"/>
            <w:gridSpan w:val="2"/>
            <w:vAlign w:val="center"/>
          </w:tcPr>
          <w:p w:rsidR="00CB1D3C" w:rsidRPr="00C45D7E" w:rsidRDefault="000840DB" w:rsidP="00D8505D">
            <w:pPr>
              <w:pStyle w:val="Heading1"/>
              <w:outlineLvl w:val="0"/>
              <w:rPr>
                <w:rFonts w:asciiTheme="minorHAnsi" w:hAnsiTheme="minorHAnsi"/>
              </w:rPr>
            </w:pPr>
            <w:sdt>
              <w:sdtPr>
                <w:id w:val="501783295"/>
                <w:placeholder>
                  <w:docPart w:val="62DF50F13733490092FD27CE7EDFC8BD"/>
                </w:placeholder>
                <w:temporary/>
                <w:showingPlcHdr/>
                <w15:appearance w15:val="hidden"/>
              </w:sdtPr>
              <w:sdtEndPr/>
              <w:sdtContent>
                <w:r w:rsidR="00C45D7E" w:rsidRPr="00162614">
                  <w:t>SKILLS</w:t>
                </w:r>
              </w:sdtContent>
            </w:sdt>
          </w:p>
        </w:tc>
      </w:tr>
      <w:tr w:rsidR="00025D23" w:rsidRPr="00B87E22" w:rsidTr="007E5AAA">
        <w:trPr>
          <w:trHeight w:val="2608"/>
        </w:trPr>
        <w:tc>
          <w:tcPr>
            <w:tcW w:w="4767" w:type="dxa"/>
            <w:tcBorders>
              <w:bottom w:val="single" w:sz="4" w:space="0" w:color="3A8C95" w:themeColor="accent5" w:themeShade="80"/>
            </w:tcBorders>
          </w:tcPr>
          <w:sdt>
            <w:sdtPr>
              <w:id w:val="318154756"/>
              <w:placeholder>
                <w:docPart w:val="9345A335B19349648FF3CCAF5983D777"/>
              </w:placeholder>
              <w:temporary/>
              <w:showingPlcHdr/>
              <w15:appearance w15:val="hidden"/>
            </w:sdtPr>
            <w:sdtEndPr/>
            <w:sdtContent>
              <w:p w:rsidR="00CB1D3C" w:rsidRPr="00162614" w:rsidRDefault="00C45D7E" w:rsidP="00373FC8">
                <w:pPr>
                  <w:pStyle w:val="Heading2"/>
                  <w:outlineLvl w:val="1"/>
                </w:pPr>
                <w:r w:rsidRPr="00162614">
                  <w:t>Lorem Ipsum</w:t>
                </w:r>
              </w:p>
            </w:sdtContent>
          </w:sdt>
          <w:sdt>
            <w:sdtPr>
              <w:id w:val="1384915964"/>
              <w:placeholder>
                <w:docPart w:val="16AA64DA82C94A728AF980E211C0FE0B"/>
              </w:placeholder>
              <w:temporary/>
              <w:showingPlcHdr/>
              <w15:appearance w15:val="hidden"/>
            </w:sdtPr>
            <w:sdtEndPr/>
            <w:sdtContent>
              <w:p w:rsidR="00CB1D3C" w:rsidRPr="00162614" w:rsidRDefault="00C45D7E" w:rsidP="00D8505D">
                <w:pPr>
                  <w:pStyle w:val="Date"/>
                </w:pPr>
                <w:r w:rsidRPr="00162614">
                  <w:t>20XX-20YY</w:t>
                </w:r>
              </w:p>
            </w:sdtContent>
          </w:sdt>
          <w:p w:rsidR="00CB1D3C" w:rsidRPr="00162614" w:rsidRDefault="000840DB" w:rsidP="00D8505D">
            <w:sdt>
              <w:sdtPr>
                <w:id w:val="1303110785"/>
                <w:placeholder>
                  <w:docPart w:val="1837F62E9565431A98C3B56C5EE47CFA"/>
                </w:placeholder>
                <w:temporary/>
                <w:showingPlcHdr/>
                <w15:appearance w15:val="hidden"/>
              </w:sdtPr>
              <w:sdtEndPr/>
              <w:sdtContent>
                <w:r w:rsidR="00C45D7E"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9" w:type="dxa"/>
          </w:tcPr>
          <w:p w:rsidR="00CB1D3C" w:rsidRDefault="00CB1D3C"/>
        </w:tc>
        <w:tc>
          <w:tcPr>
            <w:tcW w:w="719" w:type="dxa"/>
          </w:tcPr>
          <w:p w:rsidR="00CB1D3C" w:rsidRDefault="00CB1D3C"/>
        </w:tc>
        <w:sdt>
          <w:sdtPr>
            <w:id w:val="67155704"/>
            <w:placeholder>
              <w:docPart w:val="E092DF9151F4462FB3A94D857700A5EE"/>
            </w:placeholder>
            <w:temporary/>
            <w:showingPlcHdr/>
            <w15:appearance w15:val="hidden"/>
          </w:sdtPr>
          <w:sdtEndPr/>
          <w:sdtContent>
            <w:tc>
              <w:tcPr>
                <w:tcW w:w="3573" w:type="dxa"/>
                <w:gridSpan w:val="2"/>
                <w:vMerge w:val="restart"/>
                <w:vAlign w:val="center"/>
              </w:tcPr>
              <w:p w:rsidR="007E5AAA" w:rsidRPr="00162614" w:rsidRDefault="007E5AAA" w:rsidP="007E5AAA">
                <w:pPr>
                  <w:pStyle w:val="ListBullet"/>
                </w:pPr>
                <w:r w:rsidRPr="00162614">
                  <w:t>Lorem ipsum dolor</w:t>
                </w:r>
              </w:p>
              <w:p w:rsidR="007E5AAA" w:rsidRPr="00162614" w:rsidRDefault="007E5AAA" w:rsidP="007E5AAA">
                <w:pPr>
                  <w:pStyle w:val="ListBullet"/>
                </w:pPr>
                <w:r w:rsidRPr="00162614">
                  <w:t>Sit amet</w:t>
                </w:r>
              </w:p>
              <w:p w:rsidR="007E5AAA" w:rsidRPr="00162614" w:rsidRDefault="007E5AAA" w:rsidP="007E5AAA">
                <w:pPr>
                  <w:pStyle w:val="ListBullet"/>
                </w:pPr>
                <w:r w:rsidRPr="00162614">
                  <w:t>Consectetuer adipiscing</w:t>
                </w:r>
              </w:p>
              <w:p w:rsidR="007E5AAA" w:rsidRPr="00162614" w:rsidRDefault="007E5AAA" w:rsidP="007E5AAA">
                <w:pPr>
                  <w:pStyle w:val="ListBullet"/>
                </w:pPr>
                <w:r w:rsidRPr="00162614">
                  <w:t>Sed diam nonummy</w:t>
                </w:r>
              </w:p>
              <w:p w:rsidR="007E5AAA" w:rsidRPr="00162614" w:rsidRDefault="007E5AAA" w:rsidP="007E5AAA">
                <w:pPr>
                  <w:pStyle w:val="ListBullet"/>
                </w:pPr>
                <w:r w:rsidRPr="00162614">
                  <w:t>Nibh euismod tincidunt</w:t>
                </w:r>
              </w:p>
              <w:p w:rsidR="007E5AAA" w:rsidRPr="00162614" w:rsidRDefault="007E5AAA" w:rsidP="007E5AAA">
                <w:pPr>
                  <w:pStyle w:val="ListBullet"/>
                </w:pPr>
                <w:r w:rsidRPr="00162614">
                  <w:t>Laoreet dolore</w:t>
                </w:r>
              </w:p>
              <w:p w:rsidR="00CB1D3C" w:rsidRPr="00373FC8" w:rsidRDefault="007E5AAA" w:rsidP="007E5AAA">
                <w:pPr>
                  <w:pStyle w:val="ListBullet"/>
                </w:pPr>
                <w:r w:rsidRPr="00162614">
                  <w:t>Magna aliquam</w:t>
                </w:r>
              </w:p>
            </w:tc>
          </w:sdtContent>
        </w:sdt>
      </w:tr>
      <w:tr w:rsidR="00373FC8" w:rsidRPr="00162614" w:rsidTr="007E5AAA">
        <w:trPr>
          <w:trHeight w:val="907"/>
        </w:trPr>
        <w:tc>
          <w:tcPr>
            <w:tcW w:w="4767" w:type="dxa"/>
            <w:vMerge w:val="restart"/>
            <w:tcBorders>
              <w:top w:val="single" w:sz="4" w:space="0" w:color="3A8C95" w:themeColor="accent5" w:themeShade="80"/>
            </w:tcBorders>
          </w:tcPr>
          <w:p w:rsidR="00CB1D3C" w:rsidRPr="00162614" w:rsidRDefault="000840DB" w:rsidP="00C45D7E">
            <w:pPr>
              <w:pStyle w:val="Heading2"/>
              <w:outlineLvl w:val="1"/>
            </w:pPr>
            <w:sdt>
              <w:sdtPr>
                <w:id w:val="-695455560"/>
                <w:placeholder>
                  <w:docPart w:val="E5097E47615C4B478794103262C9EA52"/>
                </w:placeholder>
                <w:temporary/>
                <w:showingPlcHdr/>
                <w15:appearance w15:val="hidden"/>
              </w:sdtPr>
              <w:sdtEndPr/>
              <w:sdtContent>
                <w:r w:rsidR="00C45D7E" w:rsidRPr="00162614">
                  <w:rPr>
                    <w:rStyle w:val="Heading4Char"/>
                    <w:b/>
                    <w:iCs w:val="0"/>
                    <w:color w:val="434343" w:themeColor="accent3"/>
                  </w:rPr>
                  <w:t>Dolor Sit Amet</w:t>
                </w:r>
              </w:sdtContent>
            </w:sdt>
          </w:p>
          <w:sdt>
            <w:sdtPr>
              <w:id w:val="-1797442934"/>
              <w:placeholder>
                <w:docPart w:val="746316C8D30145648A751B26AD395C32"/>
              </w:placeholder>
              <w:temporary/>
              <w:showingPlcHdr/>
              <w15:appearance w15:val="hidden"/>
            </w:sdtPr>
            <w:sdtEndPr/>
            <w:sdtContent>
              <w:p w:rsidR="00C45D7E" w:rsidRPr="00162614" w:rsidRDefault="00C45D7E" w:rsidP="00C45D7E">
                <w:pPr>
                  <w:pStyle w:val="Date"/>
                </w:pPr>
                <w:r w:rsidRPr="00162614">
                  <w:t>20XX-20YY</w:t>
                </w:r>
              </w:p>
            </w:sdtContent>
          </w:sdt>
          <w:p w:rsidR="00CB1D3C" w:rsidRDefault="000840DB" w:rsidP="00C45D7E">
            <w:sdt>
              <w:sdtPr>
                <w:id w:val="338587272"/>
                <w:placeholder>
                  <w:docPart w:val="55CF843838B446E1B64B305ADCD87D81"/>
                </w:placeholder>
                <w:temporary/>
                <w:showingPlcHdr/>
                <w15:appearance w15:val="hidden"/>
              </w:sdtPr>
              <w:sdtEnd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dolore magna aliquam erat volutpat.</w:t>
                </w:r>
              </w:sdtContent>
            </w:sdt>
          </w:p>
          <w:p w:rsidR="00CB1D3C" w:rsidRPr="00BB3142" w:rsidRDefault="00CB1D3C" w:rsidP="00073BF3">
            <w:pPr>
              <w:ind w:left="-113"/>
            </w:pPr>
          </w:p>
        </w:tc>
        <w:tc>
          <w:tcPr>
            <w:tcW w:w="629" w:type="dxa"/>
          </w:tcPr>
          <w:p w:rsidR="00CB1D3C" w:rsidRDefault="00CB1D3C"/>
        </w:tc>
        <w:tc>
          <w:tcPr>
            <w:tcW w:w="719" w:type="dxa"/>
            <w:vMerge w:val="restart"/>
          </w:tcPr>
          <w:p w:rsidR="00CB1D3C" w:rsidRDefault="00CB1D3C"/>
        </w:tc>
        <w:tc>
          <w:tcPr>
            <w:tcW w:w="3573" w:type="dxa"/>
            <w:gridSpan w:val="2"/>
            <w:vMerge/>
            <w:vAlign w:val="center"/>
          </w:tcPr>
          <w:p w:rsidR="00CB1D3C" w:rsidRPr="00B87E22" w:rsidRDefault="00CB1D3C" w:rsidP="00BB3142">
            <w:pPr>
              <w:ind w:left="-113"/>
              <w:rPr>
                <w:rStyle w:val="Heading3Char"/>
              </w:rPr>
            </w:pPr>
          </w:p>
        </w:tc>
      </w:tr>
      <w:tr w:rsidR="00025D23" w:rsidRPr="00B87E22" w:rsidTr="007E5AAA">
        <w:trPr>
          <w:trHeight w:val="850"/>
        </w:trPr>
        <w:tc>
          <w:tcPr>
            <w:tcW w:w="4767" w:type="dxa"/>
            <w:vMerge/>
            <w:tcBorders>
              <w:bottom w:val="single" w:sz="4" w:space="0" w:color="3A8C95" w:themeColor="accent5" w:themeShade="80"/>
            </w:tcBorders>
            <w:vAlign w:val="center"/>
          </w:tcPr>
          <w:p w:rsidR="00CB1D3C" w:rsidRDefault="00CB1D3C" w:rsidP="00BB3142">
            <w:pPr>
              <w:pStyle w:val="Heading3"/>
              <w:ind w:left="-113"/>
              <w:outlineLvl w:val="2"/>
            </w:pPr>
          </w:p>
        </w:tc>
        <w:tc>
          <w:tcPr>
            <w:tcW w:w="629" w:type="dxa"/>
          </w:tcPr>
          <w:p w:rsidR="00CB1D3C" w:rsidRDefault="00CB1D3C"/>
        </w:tc>
        <w:tc>
          <w:tcPr>
            <w:tcW w:w="719" w:type="dxa"/>
            <w:vMerge/>
          </w:tcPr>
          <w:p w:rsidR="00CB1D3C" w:rsidRDefault="00CB1D3C"/>
        </w:tc>
        <w:tc>
          <w:tcPr>
            <w:tcW w:w="3573" w:type="dxa"/>
            <w:gridSpan w:val="2"/>
            <w:vAlign w:val="center"/>
          </w:tcPr>
          <w:p w:rsidR="00CB1D3C" w:rsidRPr="00C45D7E" w:rsidRDefault="000840DB" w:rsidP="00C45D7E">
            <w:pPr>
              <w:pStyle w:val="Heading1"/>
              <w:outlineLvl w:val="0"/>
              <w:rPr>
                <w:rStyle w:val="Heading3Char"/>
                <w:sz w:val="36"/>
                <w:szCs w:val="32"/>
              </w:rPr>
            </w:pPr>
            <w:sdt>
              <w:sdtPr>
                <w:rPr>
                  <w:sz w:val="28"/>
                  <w:szCs w:val="24"/>
                </w:rPr>
                <w:id w:val="-1881937965"/>
                <w:placeholder>
                  <w:docPart w:val="EE37BCD61B824813ACFF877157890668"/>
                </w:placeholder>
                <w:temporary/>
                <w:showingPlcHdr/>
                <w15:appearance w15:val="hidden"/>
              </w:sdtPr>
              <w:sdtEndPr/>
              <w:sdtContent>
                <w:r w:rsidR="00C45D7E" w:rsidRPr="00162614">
                  <w:t>EDUCATION</w:t>
                </w:r>
              </w:sdtContent>
            </w:sdt>
          </w:p>
        </w:tc>
      </w:tr>
      <w:tr w:rsidR="00373FC8" w:rsidRPr="00162614" w:rsidTr="00F50BC6">
        <w:trPr>
          <w:trHeight w:val="1417"/>
        </w:trPr>
        <w:tc>
          <w:tcPr>
            <w:tcW w:w="4767" w:type="dxa"/>
            <w:vMerge w:val="restart"/>
            <w:tcBorders>
              <w:top w:val="single" w:sz="4" w:space="0" w:color="3A8C95" w:themeColor="accent5" w:themeShade="80"/>
            </w:tcBorders>
            <w:vAlign w:val="center"/>
          </w:tcPr>
          <w:p w:rsidR="00CB1D3C" w:rsidRPr="00162614" w:rsidRDefault="000840DB" w:rsidP="00C45D7E">
            <w:pPr>
              <w:pStyle w:val="Heading2"/>
              <w:outlineLvl w:val="1"/>
              <w:rPr>
                <w:rStyle w:val="Heading4Char"/>
                <w:b/>
                <w:iCs w:val="0"/>
                <w:color w:val="434343" w:themeColor="accent3"/>
              </w:rPr>
            </w:pPr>
            <w:sdt>
              <w:sdtPr>
                <w:rPr>
                  <w:b w:val="0"/>
                  <w:iCs/>
                  <w:color w:val="BAE0E4" w:themeColor="accent5"/>
                </w:rPr>
                <w:id w:val="1737051138"/>
                <w:placeholder>
                  <w:docPart w:val="9D5B47D98DD1490F8384B47EB7851E71"/>
                </w:placeholder>
                <w:temporary/>
                <w:showingPlcHdr/>
                <w15:appearance w15:val="hidden"/>
              </w:sdtPr>
              <w:sdtEndPr>
                <w:rPr>
                  <w:b/>
                  <w:iCs w:val="0"/>
                  <w:color w:val="434343" w:themeColor="accent3"/>
                </w:rPr>
              </w:sdtEndPr>
              <w:sdtContent>
                <w:r w:rsidR="00C45D7E" w:rsidRPr="00162614">
                  <w:rPr>
                    <w:rStyle w:val="Heading4Char"/>
                    <w:b/>
                    <w:iCs w:val="0"/>
                    <w:color w:val="434343" w:themeColor="accent3"/>
                  </w:rPr>
                  <w:t>Consectetuer Adipiscing Elit</w:t>
                </w:r>
              </w:sdtContent>
            </w:sdt>
          </w:p>
          <w:sdt>
            <w:sdtPr>
              <w:id w:val="1295172441"/>
              <w:placeholder>
                <w:docPart w:val="A4D19252EFF1422FBB5BAB8E2C749BF9"/>
              </w:placeholder>
              <w:temporary/>
              <w:showingPlcHdr/>
              <w15:appearance w15:val="hidden"/>
            </w:sdtPr>
            <w:sdtEndPr/>
            <w:sdtContent>
              <w:p w:rsidR="00C45D7E" w:rsidRPr="00162614" w:rsidRDefault="00C45D7E" w:rsidP="00C45D7E">
                <w:pPr>
                  <w:pStyle w:val="Date"/>
                </w:pPr>
                <w:r w:rsidRPr="00162614">
                  <w:t>20XX-20YY</w:t>
                </w:r>
              </w:p>
            </w:sdtContent>
          </w:sdt>
          <w:p w:rsidR="00CB1D3C" w:rsidRPr="00BB3142" w:rsidRDefault="000840DB" w:rsidP="00C45D7E">
            <w:sdt>
              <w:sdtPr>
                <w:id w:val="1668978449"/>
                <w:placeholder>
                  <w:docPart w:val="AFBE2D4A462445F7BCD9CB718518BCDD"/>
                </w:placeholder>
                <w:temporary/>
                <w:showingPlcHdr/>
                <w15:appearance w15:val="hidden"/>
              </w:sdtPr>
              <w:sdtEnd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 xml:space="preserve">dolore magna aliquam erat volutpat. </w:t>
                </w:r>
                <w:r w:rsidR="00C45D7E" w:rsidRPr="006755BF">
                  <w:rPr>
                    <w:lang w:val="it-IT"/>
                  </w:rPr>
                  <w:t>Ut wisi enim ad</w:t>
                </w:r>
                <w:r w:rsidR="00C45D7E">
                  <w:rPr>
                    <w:lang w:val="it-IT"/>
                  </w:rPr>
                  <w:t xml:space="preserve"> </w:t>
                </w:r>
                <w:r w:rsidR="00C45D7E" w:rsidRPr="006755BF">
                  <w:rPr>
                    <w:lang w:val="it-IT"/>
                  </w:rPr>
                  <w:t>minim veniam, quis nostrud exerci tation ullamcorper</w:t>
                </w:r>
                <w:r w:rsidR="00C45D7E">
                  <w:rPr>
                    <w:lang w:val="it-IT"/>
                  </w:rPr>
                  <w:t xml:space="preserve"> </w:t>
                </w:r>
                <w:r w:rsidR="00C45D7E" w:rsidRPr="006755BF">
                  <w:rPr>
                    <w:lang w:val="it-IT"/>
                  </w:rPr>
                  <w:t>suscipit lobortis nisl ut aliquip ex ea commodo consequat.</w:t>
                </w:r>
                <w:r w:rsidR="00C45D7E">
                  <w:rPr>
                    <w:lang w:val="it-IT"/>
                  </w:rPr>
                  <w:t xml:space="preserve"> </w:t>
                </w:r>
                <w:r w:rsidR="00C45D7E" w:rsidRPr="00BB3142">
                  <w:t>Duis autem</w:t>
                </w:r>
                <w:r w:rsidR="00C45D7E">
                  <w:t xml:space="preserve"> </w:t>
                </w:r>
                <w:r w:rsidR="00C45D7E" w:rsidRPr="00BB3142">
                  <w:t>vel eum iriure dolor in hendrerit in vulputate.</w:t>
                </w:r>
                <w:r w:rsidR="00C45D7E">
                  <w:t xml:space="preserve"> </w:t>
                </w:r>
                <w:r w:rsidR="00C45D7E" w:rsidRPr="00BB3142">
                  <w:t>Lorem ipsum</w:t>
                </w:r>
                <w:r w:rsidR="00C45D7E">
                  <w:t xml:space="preserve"> </w:t>
                </w:r>
                <w:r w:rsidR="00C45D7E" w:rsidRPr="00BB3142">
                  <w:t>dolor sit amet, consectetuer adipiscing elit,</w:t>
                </w:r>
                <w:r w:rsidR="00C45D7E">
                  <w:t xml:space="preserve"> </w:t>
                </w:r>
                <w:r w:rsidR="00C45D7E" w:rsidRPr="00BB3142">
                  <w:t>sed diam nonummy nibh euismod tincidunt ut laoreet dolore magna aliquam erat volutpat.</w:t>
                </w:r>
              </w:sdtContent>
            </w:sdt>
          </w:p>
        </w:tc>
        <w:tc>
          <w:tcPr>
            <w:tcW w:w="629" w:type="dxa"/>
          </w:tcPr>
          <w:p w:rsidR="00CB1D3C" w:rsidRDefault="00CB1D3C" w:rsidP="00443C70">
            <w:pPr>
              <w:spacing w:before="40"/>
            </w:pPr>
          </w:p>
        </w:tc>
        <w:tc>
          <w:tcPr>
            <w:tcW w:w="719" w:type="dxa"/>
            <w:vMerge w:val="restart"/>
          </w:tcPr>
          <w:p w:rsidR="00CB1D3C" w:rsidRDefault="00CB1D3C" w:rsidP="00443C70">
            <w:pPr>
              <w:spacing w:before="40"/>
            </w:pPr>
          </w:p>
        </w:tc>
        <w:tc>
          <w:tcPr>
            <w:tcW w:w="3573" w:type="dxa"/>
            <w:gridSpan w:val="2"/>
            <w:tcBorders>
              <w:bottom w:val="single" w:sz="4" w:space="0" w:color="999999" w:themeColor="background2"/>
            </w:tcBorders>
            <w:vAlign w:val="center"/>
          </w:tcPr>
          <w:sdt>
            <w:sdtPr>
              <w:id w:val="-674503023"/>
              <w:placeholder>
                <w:docPart w:val="5335241E9FAC4A098E981BCDBCCB023D"/>
              </w:placeholder>
              <w:temporary/>
              <w:showingPlcHdr/>
              <w15:appearance w15:val="hidden"/>
            </w:sdtPr>
            <w:sdtEndPr/>
            <w:sdtContent>
              <w:p w:rsidR="00CB1D3C" w:rsidRPr="00162614" w:rsidRDefault="00C45D7E" w:rsidP="00F50BC6">
                <w:pPr>
                  <w:pStyle w:val="Heading2"/>
                  <w:outlineLvl w:val="1"/>
                </w:pPr>
                <w:r w:rsidRPr="00162614">
                  <w:t>Lorem Ipsum</w:t>
                </w:r>
              </w:p>
            </w:sdtContent>
          </w:sdt>
          <w:sdt>
            <w:sdtPr>
              <w:id w:val="-1322500129"/>
              <w:placeholder>
                <w:docPart w:val="E0DBFB26E56D4A5BAF4DA15C0724A0C9"/>
              </w:placeholder>
              <w:temporary/>
              <w:showingPlcHdr/>
              <w15:appearance w15:val="hidden"/>
            </w:sdtPr>
            <w:sdtEndPr/>
            <w:sdtContent>
              <w:p w:rsidR="00C45D7E" w:rsidRPr="00162614" w:rsidRDefault="00C45D7E" w:rsidP="00F50BC6">
                <w:pPr>
                  <w:pStyle w:val="Date"/>
                </w:pPr>
                <w:r w:rsidRPr="00162614">
                  <w:rPr>
                    <w:rStyle w:val="DateChar"/>
                  </w:rPr>
                  <w:t>20XX-20YY</w:t>
                </w:r>
              </w:p>
            </w:sdtContent>
          </w:sdt>
          <w:p w:rsidR="00CB1D3C" w:rsidRPr="008A65BA" w:rsidRDefault="000840DB" w:rsidP="00F50BC6">
            <w:sdt>
              <w:sdtPr>
                <w:id w:val="2139837258"/>
                <w:placeholder>
                  <w:docPart w:val="2D3191E537324A27856E65E3ED62EF1C"/>
                </w:placeholder>
                <w:temporary/>
                <w:showingPlcHdr/>
                <w15:appearance w15:val="hidden"/>
              </w:sdtPr>
              <w:sdtEndPr/>
              <w:sdtContent>
                <w:r w:rsidR="00C45D7E" w:rsidRPr="00162614">
                  <w:t>Lorem ipsum dolor sit amet, consectetuer adipiscing elit, sed diam nonummy</w:t>
                </w:r>
              </w:sdtContent>
            </w:sdt>
          </w:p>
        </w:tc>
      </w:tr>
      <w:tr w:rsidR="00373FC8" w:rsidRPr="00162614" w:rsidTr="00F50BC6">
        <w:trPr>
          <w:trHeight w:val="1417"/>
        </w:trPr>
        <w:tc>
          <w:tcPr>
            <w:tcW w:w="4767" w:type="dxa"/>
            <w:vMerge/>
            <w:vAlign w:val="center"/>
          </w:tcPr>
          <w:p w:rsidR="00CB1D3C" w:rsidRDefault="00CB1D3C" w:rsidP="00BB3142">
            <w:pPr>
              <w:pStyle w:val="Heading3"/>
              <w:ind w:left="-113"/>
              <w:outlineLvl w:val="2"/>
            </w:pPr>
          </w:p>
        </w:tc>
        <w:tc>
          <w:tcPr>
            <w:tcW w:w="629" w:type="dxa"/>
          </w:tcPr>
          <w:p w:rsidR="00CB1D3C" w:rsidRDefault="00CB1D3C"/>
        </w:tc>
        <w:tc>
          <w:tcPr>
            <w:tcW w:w="719" w:type="dxa"/>
            <w:vMerge/>
          </w:tcPr>
          <w:p w:rsidR="00CB1D3C" w:rsidRDefault="00CB1D3C"/>
        </w:tc>
        <w:tc>
          <w:tcPr>
            <w:tcW w:w="3573" w:type="dxa"/>
            <w:gridSpan w:val="2"/>
            <w:tcBorders>
              <w:top w:val="single" w:sz="4" w:space="0" w:color="999999" w:themeColor="background2"/>
            </w:tcBorders>
            <w:vAlign w:val="center"/>
          </w:tcPr>
          <w:p w:rsidR="00C45D7E" w:rsidRPr="00162614" w:rsidRDefault="000840DB" w:rsidP="00F50BC6">
            <w:pPr>
              <w:pStyle w:val="Heading2"/>
              <w:outlineLvl w:val="1"/>
            </w:pPr>
            <w:sdt>
              <w:sdtPr>
                <w:id w:val="-1037579964"/>
                <w:placeholder>
                  <w:docPart w:val="F6D440B852744E6D88A6B626A7098D02"/>
                </w:placeholder>
                <w:temporary/>
                <w:showingPlcHdr/>
                <w15:appearance w15:val="hidden"/>
              </w:sdtPr>
              <w:sdtEndPr/>
              <w:sdtContent>
                <w:r w:rsidR="00C45D7E" w:rsidRPr="00162614">
                  <w:rPr>
                    <w:rStyle w:val="Heading4Char"/>
                    <w:b/>
                    <w:iCs w:val="0"/>
                    <w:color w:val="434343" w:themeColor="accent3"/>
                  </w:rPr>
                  <w:t>Dolor Sit Amet</w:t>
                </w:r>
              </w:sdtContent>
            </w:sdt>
          </w:p>
          <w:sdt>
            <w:sdtPr>
              <w:id w:val="-527947517"/>
              <w:placeholder>
                <w:docPart w:val="6A12791781854E3387917CE93654D72F"/>
              </w:placeholder>
              <w:temporary/>
              <w:showingPlcHdr/>
              <w15:appearance w15:val="hidden"/>
            </w:sdtPr>
            <w:sdtEndPr>
              <w:rPr>
                <w:rStyle w:val="DateChar"/>
                <w:caps w:val="0"/>
              </w:rPr>
            </w:sdtEndPr>
            <w:sdtContent>
              <w:p w:rsidR="00C45D7E" w:rsidRPr="00935402" w:rsidRDefault="00C45D7E" w:rsidP="00935402">
                <w:pPr>
                  <w:pStyle w:val="Date"/>
                  <w:rPr>
                    <w:rStyle w:val="DateChar"/>
                    <w:caps/>
                  </w:rPr>
                </w:pPr>
                <w:r w:rsidRPr="00935402">
                  <w:rPr>
                    <w:rStyle w:val="DateChar"/>
                    <w:caps/>
                  </w:rPr>
                  <w:t>20XX-20YY</w:t>
                </w:r>
              </w:p>
            </w:sdtContent>
          </w:sdt>
          <w:p w:rsidR="00CB1D3C" w:rsidRPr="00162614" w:rsidRDefault="000840DB" w:rsidP="00F50BC6">
            <w:sdt>
              <w:sdtPr>
                <w:id w:val="45265909"/>
                <w:placeholder>
                  <w:docPart w:val="84F92C39A2AB4C4E80B4C36D6D1E93C9"/>
                </w:placeholder>
                <w:temporary/>
                <w:showingPlcHdr/>
                <w15:appearance w15:val="hidden"/>
              </w:sdtPr>
              <w:sdtEndPr/>
              <w:sdtContent>
                <w:r w:rsidR="00C45D7E" w:rsidRPr="00162614">
                  <w:t>Nibh euismod tincidunt ut laoreet dolore magna aliquam erat volutpat.</w:t>
                </w:r>
              </w:sdtContent>
            </w:sdt>
          </w:p>
        </w:tc>
      </w:tr>
    </w:tbl>
    <w:p w:rsidR="00535F87" w:rsidRPr="00BA3E51" w:rsidRDefault="00535F87" w:rsidP="001C6718"/>
    <w:sectPr w:rsidR="00535F87" w:rsidRPr="00BA3E51" w:rsidSect="00F50BC6">
      <w:headerReference w:type="default" r:id="rId18"/>
      <w:pgSz w:w="12240" w:h="15840" w:code="1"/>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DB" w:rsidRDefault="000840DB" w:rsidP="00BA3E51">
      <w:pPr>
        <w:spacing w:line="240" w:lineRule="auto"/>
      </w:pPr>
      <w:r>
        <w:separator/>
      </w:r>
    </w:p>
  </w:endnote>
  <w:endnote w:type="continuationSeparator" w:id="0">
    <w:p w:rsidR="000840DB" w:rsidRDefault="000840DB"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DB" w:rsidRDefault="000840DB" w:rsidP="00BA3E51">
      <w:pPr>
        <w:spacing w:line="240" w:lineRule="auto"/>
      </w:pPr>
      <w:r>
        <w:separator/>
      </w:r>
    </w:p>
  </w:footnote>
  <w:footnote w:type="continuationSeparator" w:id="0">
    <w:p w:rsidR="000840DB" w:rsidRDefault="000840DB"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54" w:rsidRPr="00162614" w:rsidRDefault="00E35010">
    <w:pPr>
      <w:pStyle w:val="Header"/>
    </w:pPr>
    <w:r w:rsidRPr="00442A0E">
      <w:rPr>
        <w:noProof/>
      </w:rPr>
      <mc:AlternateContent>
        <mc:Choice Requires="wps">
          <w:drawing>
            <wp:anchor distT="0" distB="0" distL="114300" distR="114300" simplePos="0" relativeHeight="251643892" behindDoc="1" locked="0" layoutInCell="1" allowOverlap="1" wp14:anchorId="6DA527EF" wp14:editId="50EDE244">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CA94" id="Rectangle 114" o:spid="_x0000_s1026"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" fillcolor="white [3212]" stroked="f" strokeweight="1pt">
              <w10:wrap anchorx="page" anchory="page"/>
            </v:rect>
          </w:pict>
        </mc:Fallback>
      </mc:AlternateContent>
    </w:r>
    <w:r w:rsidR="006755BF" w:rsidRPr="00081B51">
      <w:rPr>
        <w:noProof/>
      </w:rPr>
      <mc:AlternateContent>
        <mc:Choice Requires="wps">
          <w:drawing>
            <wp:anchor distT="0" distB="0" distL="114300" distR="114300" simplePos="0" relativeHeight="251667456" behindDoc="1" locked="0" layoutInCell="1" allowOverlap="1" wp14:anchorId="7365CF9F" wp14:editId="0288B0A9">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4CA3" id="Rectangle 113" o:spid="_x0000_s1026"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" fillcolor="#434343 [3206]" stroked="f" strokeweight="1pt"/>
          </w:pict>
        </mc:Fallback>
      </mc:AlternateContent>
    </w:r>
    <w:r w:rsidR="00EA0042">
      <w:rPr>
        <w:noProof/>
      </w:rPr>
      <mc:AlternateContent>
        <mc:Choice Requires="wps">
          <w:drawing>
            <wp:anchor distT="0" distB="0" distL="114300" distR="114300" simplePos="0" relativeHeight="251644917" behindDoc="1" locked="0" layoutInCell="1" allowOverlap="1" wp14:anchorId="1ED9FA78" wp14:editId="510E1E40">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D1B1C" id="Rectangle 107" o:spid="_x0000_s1026"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" fillcolor="#00798b [3204]" stroked="f" strokeweight="1pt"/>
          </w:pict>
        </mc:Fallback>
      </mc:AlternateContent>
    </w:r>
    <w:r w:rsidR="000D3891" w:rsidRPr="00442A0E">
      <w:rPr>
        <w:noProof/>
      </w:rPr>
      <mc:AlternateContent>
        <mc:Choice Requires="wps">
          <w:drawing>
            <wp:anchor distT="0" distB="0" distL="114300" distR="114300" simplePos="0" relativeHeight="251650041" behindDoc="0" locked="0" layoutInCell="1" allowOverlap="1" wp14:anchorId="3452EE42" wp14:editId="25AB5C09">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0790" id="Rectangle 109" o:spid="_x0000_s1026"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" fillcolor="#434343 [3206]" stroked="f" strokeweight="1pt"/>
          </w:pict>
        </mc:Fallback>
      </mc:AlternateContent>
    </w:r>
    <w:r w:rsidR="000D3891">
      <w:rPr>
        <w:noProof/>
      </w:rPr>
      <mc:AlternateContent>
        <mc:Choice Requires="wps">
          <w:drawing>
            <wp:anchor distT="0" distB="0" distL="114300" distR="114300" simplePos="0" relativeHeight="251645942" behindDoc="0" locked="0" layoutInCell="1" allowOverlap="1" wp14:anchorId="7F63638B" wp14:editId="39F6967E">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C2CD8" id="Rectangle 106" o:spid="_x0000_s1026"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" fillcolor="#333 [3215]" stroked="f" strokeweight="1pt"/>
          </w:pict>
        </mc:Fallback>
      </mc:AlternateContent>
    </w:r>
    <w:r w:rsidR="00F908C3" w:rsidRPr="00442A0E">
      <w:rPr>
        <w:noProof/>
      </w:rPr>
      <mc:AlternateContent>
        <mc:Choice Requires="wps">
          <w:drawing>
            <wp:anchor distT="0" distB="0" distL="114300" distR="114300" simplePos="0" relativeHeight="251653115" behindDoc="1" locked="0" layoutInCell="1" allowOverlap="1" wp14:anchorId="3F3FD5CF" wp14:editId="43F835B7">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A3F5" id="Rectangle 111" o:spid="_x0000_s1026"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" fillcolor="#434343 [3206]" stroked="f" strokeweight="1pt"/>
          </w:pict>
        </mc:Fallback>
      </mc:AlternateContent>
    </w:r>
    <w:r w:rsidR="00081B51" w:rsidRPr="00442A0E">
      <w:rPr>
        <w:noProof/>
      </w:rPr>
      <mc:AlternateContent>
        <mc:Choice Requires="wps">
          <w:drawing>
            <wp:anchor distT="0" distB="0" distL="114300" distR="114300" simplePos="0" relativeHeight="251649017" behindDoc="0" locked="0" layoutInCell="1" allowOverlap="1" wp14:anchorId="2EFC4DE3" wp14:editId="2431946F">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02D7" id="Rectangle 108" o:spid="_x0000_s1026"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" fillcolor="#00798b [3204]" stroked="f" strokeweight="1pt"/>
          </w:pict>
        </mc:Fallback>
      </mc:AlternateContent>
    </w:r>
    <w:r w:rsidR="00081B51" w:rsidRPr="00442A0E">
      <w:rPr>
        <w:noProof/>
      </w:rPr>
      <mc:AlternateContent>
        <mc:Choice Requires="wps">
          <w:drawing>
            <wp:anchor distT="0" distB="0" distL="114300" distR="114300" simplePos="0" relativeHeight="251652091" behindDoc="1" locked="0" layoutInCell="1" allowOverlap="1" wp14:anchorId="0A750EFD" wp14:editId="1D182FD5">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737B" id="Rectangle 110" o:spid="_x0000_s1026"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B2"/>
    <w:rsid w:val="00025D23"/>
    <w:rsid w:val="000407F5"/>
    <w:rsid w:val="00041F8A"/>
    <w:rsid w:val="00045F2E"/>
    <w:rsid w:val="00055BBC"/>
    <w:rsid w:val="00073BF3"/>
    <w:rsid w:val="00081B51"/>
    <w:rsid w:val="000840DB"/>
    <w:rsid w:val="000D3891"/>
    <w:rsid w:val="000F3FE2"/>
    <w:rsid w:val="00140582"/>
    <w:rsid w:val="00162614"/>
    <w:rsid w:val="00177BCB"/>
    <w:rsid w:val="001A313A"/>
    <w:rsid w:val="001C6718"/>
    <w:rsid w:val="00200FC4"/>
    <w:rsid w:val="00217454"/>
    <w:rsid w:val="002251C8"/>
    <w:rsid w:val="00293BB8"/>
    <w:rsid w:val="002A4A92"/>
    <w:rsid w:val="002D5478"/>
    <w:rsid w:val="00364B5C"/>
    <w:rsid w:val="00373FC8"/>
    <w:rsid w:val="003B3A48"/>
    <w:rsid w:val="003C5242"/>
    <w:rsid w:val="003E7783"/>
    <w:rsid w:val="004424B2"/>
    <w:rsid w:val="00442A0E"/>
    <w:rsid w:val="00443C70"/>
    <w:rsid w:val="004B419A"/>
    <w:rsid w:val="004E6AB2"/>
    <w:rsid w:val="00535F87"/>
    <w:rsid w:val="00564622"/>
    <w:rsid w:val="005B3227"/>
    <w:rsid w:val="005E0657"/>
    <w:rsid w:val="006755BF"/>
    <w:rsid w:val="006C0673"/>
    <w:rsid w:val="006C75D7"/>
    <w:rsid w:val="00747832"/>
    <w:rsid w:val="007E5AAA"/>
    <w:rsid w:val="007E6083"/>
    <w:rsid w:val="0081316C"/>
    <w:rsid w:val="00855181"/>
    <w:rsid w:val="008643BF"/>
    <w:rsid w:val="00893796"/>
    <w:rsid w:val="008A65BA"/>
    <w:rsid w:val="008B1112"/>
    <w:rsid w:val="008D4A9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4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lor%20block%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03A4913584DC59FE5A0EE8F08C257"/>
        <w:category>
          <w:name w:val="General"/>
          <w:gallery w:val="placeholder"/>
        </w:category>
        <w:types>
          <w:type w:val="bbPlcHdr"/>
        </w:types>
        <w:behaviors>
          <w:behavior w:val="content"/>
        </w:behaviors>
        <w:guid w:val="{DE15F679-B949-4A26-97B6-C9AB14132E51}"/>
      </w:docPartPr>
      <w:docPartBody>
        <w:p w:rsidR="00000000" w:rsidRDefault="00AA0218">
          <w:pPr>
            <w:pStyle w:val="ACC03A4913584DC59FE5A0EE8F08C257"/>
          </w:pPr>
          <w:r w:rsidRPr="00162614">
            <w:t>IAN</w:t>
          </w:r>
        </w:p>
      </w:docPartBody>
    </w:docPart>
    <w:docPart>
      <w:docPartPr>
        <w:name w:val="C57D95F67F3943E6A822BD0F379F52F0"/>
        <w:category>
          <w:name w:val="General"/>
          <w:gallery w:val="placeholder"/>
        </w:category>
        <w:types>
          <w:type w:val="bbPlcHdr"/>
        </w:types>
        <w:behaviors>
          <w:behavior w:val="content"/>
        </w:behaviors>
        <w:guid w:val="{4568F669-6B78-492A-AB90-B05D196D2553}"/>
      </w:docPartPr>
      <w:docPartBody>
        <w:p w:rsidR="00000000" w:rsidRDefault="00AA0218">
          <w:pPr>
            <w:pStyle w:val="C57D95F67F3943E6A822BD0F379F52F0"/>
          </w:pPr>
          <w:r w:rsidRPr="00162614">
            <w:t>HANSSON</w:t>
          </w:r>
        </w:p>
      </w:docPartBody>
    </w:docPart>
    <w:docPart>
      <w:docPartPr>
        <w:name w:val="72E1F61C194748B7AF52226942513887"/>
        <w:category>
          <w:name w:val="General"/>
          <w:gallery w:val="placeholder"/>
        </w:category>
        <w:types>
          <w:type w:val="bbPlcHdr"/>
        </w:types>
        <w:behaviors>
          <w:behavior w:val="content"/>
        </w:behaviors>
        <w:guid w:val="{CB9861A8-6576-4882-ADA2-3A504C5B7B75}"/>
      </w:docPartPr>
      <w:docPartBody>
        <w:p w:rsidR="00000000" w:rsidRDefault="00AA0218">
          <w:pPr>
            <w:pStyle w:val="72E1F61C194748B7AF52226942513887"/>
          </w:pPr>
          <w:r w:rsidRPr="00162614">
            <w:t>Graphic Designer</w:t>
          </w:r>
        </w:p>
      </w:docPartBody>
    </w:docPart>
    <w:docPart>
      <w:docPartPr>
        <w:name w:val="BF3D947AEAE440DEA27F5936A5ABA547"/>
        <w:category>
          <w:name w:val="General"/>
          <w:gallery w:val="placeholder"/>
        </w:category>
        <w:types>
          <w:type w:val="bbPlcHdr"/>
        </w:types>
        <w:behaviors>
          <w:behavior w:val="content"/>
        </w:behaviors>
        <w:guid w:val="{9B8F67C5-10CD-443A-95A6-798ADE9270F9}"/>
      </w:docPartPr>
      <w:docPartBody>
        <w:p w:rsidR="00000000" w:rsidRDefault="00AA0218">
          <w:pPr>
            <w:pStyle w:val="BF3D947AEAE440DEA27F5936A5ABA547"/>
          </w:pPr>
          <w:r w:rsidRPr="00162614">
            <w:t>UI/UX Engineer</w:t>
          </w:r>
        </w:p>
      </w:docPartBody>
    </w:docPart>
    <w:docPart>
      <w:docPartPr>
        <w:name w:val="A4257878CCA04D969E3FCD726391F913"/>
        <w:category>
          <w:name w:val="General"/>
          <w:gallery w:val="placeholder"/>
        </w:category>
        <w:types>
          <w:type w:val="bbPlcHdr"/>
        </w:types>
        <w:behaviors>
          <w:behavior w:val="content"/>
        </w:behaviors>
        <w:guid w:val="{0C7EDF8E-F5D7-4468-8259-CD9CD4E74CAB}"/>
      </w:docPartPr>
      <w:docPartBody>
        <w:p w:rsidR="00000000" w:rsidRDefault="00AA0218">
          <w:pPr>
            <w:pStyle w:val="A4257878CCA04D969E3FCD726391F913"/>
          </w:pPr>
          <w:r w:rsidRPr="00162614">
            <w:rPr>
              <w:rStyle w:val="Heading3Char"/>
            </w:rPr>
            <w:t>Developer</w:t>
          </w:r>
        </w:p>
      </w:docPartBody>
    </w:docPart>
    <w:docPart>
      <w:docPartPr>
        <w:name w:val="5BB4D06CB96A4E60B9EDFA5ECAA4364E"/>
        <w:category>
          <w:name w:val="General"/>
          <w:gallery w:val="placeholder"/>
        </w:category>
        <w:types>
          <w:type w:val="bbPlcHdr"/>
        </w:types>
        <w:behaviors>
          <w:behavior w:val="content"/>
        </w:behaviors>
        <w:guid w:val="{6ABD2BD7-40EA-48D8-B8F6-B717ADD90DA9}"/>
      </w:docPartPr>
      <w:docPartBody>
        <w:p w:rsidR="00000000" w:rsidRDefault="00AA0218">
          <w:pPr>
            <w:pStyle w:val="5BB4D06CB96A4E60B9EDFA5ECAA4364E"/>
          </w:pPr>
          <w:r w:rsidRPr="00C45D7E">
            <w:t>PROFILE</w:t>
          </w:r>
        </w:p>
      </w:docPartBody>
    </w:docPart>
    <w:docPart>
      <w:docPartPr>
        <w:name w:val="506F0CA84E1F439BBA279866B013080A"/>
        <w:category>
          <w:name w:val="General"/>
          <w:gallery w:val="placeholder"/>
        </w:category>
        <w:types>
          <w:type w:val="bbPlcHdr"/>
        </w:types>
        <w:behaviors>
          <w:behavior w:val="content"/>
        </w:behaviors>
        <w:guid w:val="{E02C035E-F9E8-47EA-BF2D-FF176080D0C8}"/>
      </w:docPartPr>
      <w:docPartBody>
        <w:p w:rsidR="00000000" w:rsidRDefault="00AA0218">
          <w:pPr>
            <w:pStyle w:val="506F0CA84E1F439BBA279866B013080A"/>
          </w:pPr>
          <w:r w:rsidRPr="00162614">
            <w:t>CONTACT</w:t>
          </w:r>
        </w:p>
      </w:docPartBody>
    </w:docPart>
    <w:docPart>
      <w:docPartPr>
        <w:name w:val="95C95C80A6AC49149980344A17DE241C"/>
        <w:category>
          <w:name w:val="General"/>
          <w:gallery w:val="placeholder"/>
        </w:category>
        <w:types>
          <w:type w:val="bbPlcHdr"/>
        </w:types>
        <w:behaviors>
          <w:behavior w:val="content"/>
        </w:behaviors>
        <w:guid w:val="{81A62351-CDDA-4238-99C8-26A3E58632AD}"/>
      </w:docPartPr>
      <w:docPartBody>
        <w:p w:rsidR="00000000" w:rsidRDefault="00AA0218">
          <w:pPr>
            <w:pStyle w:val="95C95C80A6AC49149980344A17DE241C"/>
          </w:pPr>
          <w:r w:rsidRPr="00C45D7E">
            <w:t xml:space="preserve">Lorem ipsum dolor sit amet, consectetuer adipiscing elit, sed diam nonummy nibh euismod tincidunt ut laoreet dolore magna aliquam erat volutpat. </w:t>
          </w:r>
          <w:r w:rsidRPr="00C45D7E">
            <w:rPr>
              <w:lang w:val="it-IT"/>
            </w:rPr>
            <w:t>Ut wisi enim ad minim veniam, quis nostrud exerci tation ullamcorper suscipit lobortis nisl ut aliquip ex ea co</w:t>
          </w:r>
          <w:r w:rsidRPr="00C45D7E">
            <w:rPr>
              <w:lang w:val="it-IT"/>
            </w:rPr>
            <w:t xml:space="preserve">mmodo consequat. </w:t>
          </w:r>
          <w:r w:rsidRPr="00C45D7E">
            <w:t>Duis autem vel eum iriure dolor in hendrerit in vulputate. Lorem ipsum dolor sit amet, consectetuer.</w:t>
          </w:r>
        </w:p>
      </w:docPartBody>
    </w:docPart>
    <w:docPart>
      <w:docPartPr>
        <w:name w:val="62603C3FCA7A4B3DAEEE9FE696D6E006"/>
        <w:category>
          <w:name w:val="General"/>
          <w:gallery w:val="placeholder"/>
        </w:category>
        <w:types>
          <w:type w:val="bbPlcHdr"/>
        </w:types>
        <w:behaviors>
          <w:behavior w:val="content"/>
        </w:behaviors>
        <w:guid w:val="{87A0465B-16AB-4D94-BD27-B377F753AF64}"/>
      </w:docPartPr>
      <w:docPartBody>
        <w:p w:rsidR="00000000" w:rsidRDefault="00AA0218">
          <w:pPr>
            <w:pStyle w:val="62603C3FCA7A4B3DAEEE9FE696D6E006"/>
          </w:pPr>
          <w:r w:rsidRPr="00162614">
            <w:t>816-555-0146</w:t>
          </w:r>
        </w:p>
      </w:docPartBody>
    </w:docPart>
    <w:docPart>
      <w:docPartPr>
        <w:name w:val="131504CC60174CFC99F4A4F549B81A25"/>
        <w:category>
          <w:name w:val="General"/>
          <w:gallery w:val="placeholder"/>
        </w:category>
        <w:types>
          <w:type w:val="bbPlcHdr"/>
        </w:types>
        <w:behaviors>
          <w:behavior w:val="content"/>
        </w:behaviors>
        <w:guid w:val="{8DB4C2CA-CF90-49C4-AF81-B6693A8FAAB4}"/>
      </w:docPartPr>
      <w:docPartBody>
        <w:p w:rsidR="00000000" w:rsidRDefault="00AA0218">
          <w:pPr>
            <w:pStyle w:val="131504CC60174CFC99F4A4F549B81A25"/>
          </w:pPr>
          <w:r w:rsidRPr="00162614">
            <w:t>ian_hansson</w:t>
          </w:r>
        </w:p>
      </w:docPartBody>
    </w:docPart>
    <w:docPart>
      <w:docPartPr>
        <w:name w:val="32FD6BFF83F84BD09B6AB85256BD2AD4"/>
        <w:category>
          <w:name w:val="General"/>
          <w:gallery w:val="placeholder"/>
        </w:category>
        <w:types>
          <w:type w:val="bbPlcHdr"/>
        </w:types>
        <w:behaviors>
          <w:behavior w:val="content"/>
        </w:behaviors>
        <w:guid w:val="{288A5ACB-B811-4625-ADEA-E1BFAD42C569}"/>
      </w:docPartPr>
      <w:docPartBody>
        <w:p w:rsidR="00000000" w:rsidRDefault="00AA0218">
          <w:pPr>
            <w:pStyle w:val="32FD6BFF83F84BD09B6AB85256BD2AD4"/>
          </w:pPr>
          <w:r w:rsidRPr="00162614">
            <w:t>hansson@example.com</w:t>
          </w:r>
        </w:p>
      </w:docPartBody>
    </w:docPart>
    <w:docPart>
      <w:docPartPr>
        <w:name w:val="4DFB6104FDD9495C88F603C8E9847AA6"/>
        <w:category>
          <w:name w:val="General"/>
          <w:gallery w:val="placeholder"/>
        </w:category>
        <w:types>
          <w:type w:val="bbPlcHdr"/>
        </w:types>
        <w:behaviors>
          <w:behavior w:val="content"/>
        </w:behaviors>
        <w:guid w:val="{C33E1739-F1AC-46D9-9125-1A0BD46E0BA1}"/>
      </w:docPartPr>
      <w:docPartBody>
        <w:p w:rsidR="00000000" w:rsidRDefault="00AA0218">
          <w:pPr>
            <w:pStyle w:val="4DFB6104FDD9495C88F603C8E9847AA6"/>
          </w:pPr>
          <w:r w:rsidRPr="00162614">
            <w:t>www.example.com</w:t>
          </w:r>
        </w:p>
      </w:docPartBody>
    </w:docPart>
    <w:docPart>
      <w:docPartPr>
        <w:name w:val="835FB84743924078AF5266814B62EFE0"/>
        <w:category>
          <w:name w:val="General"/>
          <w:gallery w:val="placeholder"/>
        </w:category>
        <w:types>
          <w:type w:val="bbPlcHdr"/>
        </w:types>
        <w:behaviors>
          <w:behavior w:val="content"/>
        </w:behaviors>
        <w:guid w:val="{A66C12D1-5143-4675-B06C-09285439D3C6}"/>
      </w:docPartPr>
      <w:docPartBody>
        <w:p w:rsidR="00000000" w:rsidRDefault="00AA0218">
          <w:pPr>
            <w:pStyle w:val="835FB84743924078AF5266814B62EFE0"/>
          </w:pPr>
          <w:r>
            <w:t>EXPERIENCE</w:t>
          </w:r>
        </w:p>
      </w:docPartBody>
    </w:docPart>
    <w:docPart>
      <w:docPartPr>
        <w:name w:val="62DF50F13733490092FD27CE7EDFC8BD"/>
        <w:category>
          <w:name w:val="General"/>
          <w:gallery w:val="placeholder"/>
        </w:category>
        <w:types>
          <w:type w:val="bbPlcHdr"/>
        </w:types>
        <w:behaviors>
          <w:behavior w:val="content"/>
        </w:behaviors>
        <w:guid w:val="{00187EB6-351C-4E42-A4DB-A9D6FD111B2B}"/>
      </w:docPartPr>
      <w:docPartBody>
        <w:p w:rsidR="00000000" w:rsidRDefault="00AA0218">
          <w:pPr>
            <w:pStyle w:val="62DF50F13733490092FD27CE7EDFC8BD"/>
          </w:pPr>
          <w:r w:rsidRPr="00162614">
            <w:t>SKILLS</w:t>
          </w:r>
        </w:p>
      </w:docPartBody>
    </w:docPart>
    <w:docPart>
      <w:docPartPr>
        <w:name w:val="9345A335B19349648FF3CCAF5983D777"/>
        <w:category>
          <w:name w:val="General"/>
          <w:gallery w:val="placeholder"/>
        </w:category>
        <w:types>
          <w:type w:val="bbPlcHdr"/>
        </w:types>
        <w:behaviors>
          <w:behavior w:val="content"/>
        </w:behaviors>
        <w:guid w:val="{AD41D534-DB4C-401E-A063-52FCA49E8CB7}"/>
      </w:docPartPr>
      <w:docPartBody>
        <w:p w:rsidR="00000000" w:rsidRDefault="00AA0218">
          <w:pPr>
            <w:pStyle w:val="9345A335B19349648FF3CCAF5983D777"/>
          </w:pPr>
          <w:r w:rsidRPr="00162614">
            <w:t>Lorem Ipsum</w:t>
          </w:r>
        </w:p>
      </w:docPartBody>
    </w:docPart>
    <w:docPart>
      <w:docPartPr>
        <w:name w:val="16AA64DA82C94A728AF980E211C0FE0B"/>
        <w:category>
          <w:name w:val="General"/>
          <w:gallery w:val="placeholder"/>
        </w:category>
        <w:types>
          <w:type w:val="bbPlcHdr"/>
        </w:types>
        <w:behaviors>
          <w:behavior w:val="content"/>
        </w:behaviors>
        <w:guid w:val="{99325597-5686-4FBD-B8CB-57523D7B5E66}"/>
      </w:docPartPr>
      <w:docPartBody>
        <w:p w:rsidR="00000000" w:rsidRDefault="00AA0218">
          <w:pPr>
            <w:pStyle w:val="16AA64DA82C94A728AF980E211C0FE0B"/>
          </w:pPr>
          <w:r w:rsidRPr="00162614">
            <w:t>20XX-20YY</w:t>
          </w:r>
        </w:p>
      </w:docPartBody>
    </w:docPart>
    <w:docPart>
      <w:docPartPr>
        <w:name w:val="1837F62E9565431A98C3B56C5EE47CFA"/>
        <w:category>
          <w:name w:val="General"/>
          <w:gallery w:val="placeholder"/>
        </w:category>
        <w:types>
          <w:type w:val="bbPlcHdr"/>
        </w:types>
        <w:behaviors>
          <w:behavior w:val="content"/>
        </w:behaviors>
        <w:guid w:val="{E270C264-6D0C-4E89-A82F-234389BA735F}"/>
      </w:docPartPr>
      <w:docPartBody>
        <w:p w:rsidR="00000000" w:rsidRDefault="00AA0218">
          <w:pPr>
            <w:pStyle w:val="1837F62E9565431A98C3B56C5EE47CFA"/>
          </w:pPr>
          <w:r w:rsidRPr="00162614">
            <w:t xml:space="preserve">Lorem ipsum dolor sit amet, consectetuer adipiscing elit, sed diam nonummy nibh euismod tincidunt ut laoreet dolore magna aliquam erat volutpat. Ut wisi enim ad minim veniam, quis nostrud exerci </w:t>
          </w:r>
          <w:r w:rsidRPr="00162614">
            <w:t>tation ullamcorper suscipit lobortis nisl ut aliquip ex ea commodo consequat. Duis autem vel eum iriure dolor in hendrerit in vulputate.</w:t>
          </w:r>
        </w:p>
      </w:docPartBody>
    </w:docPart>
    <w:docPart>
      <w:docPartPr>
        <w:name w:val="E092DF9151F4462FB3A94D857700A5EE"/>
        <w:category>
          <w:name w:val="General"/>
          <w:gallery w:val="placeholder"/>
        </w:category>
        <w:types>
          <w:type w:val="bbPlcHdr"/>
        </w:types>
        <w:behaviors>
          <w:behavior w:val="content"/>
        </w:behaviors>
        <w:guid w:val="{6DBA404A-E17E-4D3C-9811-E1A51AAADE78}"/>
      </w:docPartPr>
      <w:docPartBody>
        <w:p w:rsidR="00C852CD" w:rsidRPr="00162614" w:rsidRDefault="00AA0218" w:rsidP="007E5AAA">
          <w:pPr>
            <w:pStyle w:val="ListBullet"/>
          </w:pPr>
          <w:r w:rsidRPr="00162614">
            <w:t xml:space="preserve">Lorem ipsum </w:t>
          </w:r>
          <w:r w:rsidRPr="00162614">
            <w:t>dolor</w:t>
          </w:r>
        </w:p>
        <w:p w:rsidR="00C852CD" w:rsidRPr="00162614" w:rsidRDefault="00AA0218" w:rsidP="007E5AAA">
          <w:pPr>
            <w:pStyle w:val="ListBullet"/>
          </w:pPr>
          <w:r w:rsidRPr="00162614">
            <w:t>Sit amet</w:t>
          </w:r>
        </w:p>
        <w:p w:rsidR="00C852CD" w:rsidRPr="00162614" w:rsidRDefault="00AA0218" w:rsidP="007E5AAA">
          <w:pPr>
            <w:pStyle w:val="ListBullet"/>
          </w:pPr>
          <w:r w:rsidRPr="00162614">
            <w:t>Consectetuer adipiscing</w:t>
          </w:r>
        </w:p>
        <w:p w:rsidR="00C852CD" w:rsidRPr="00162614" w:rsidRDefault="00AA0218" w:rsidP="007E5AAA">
          <w:pPr>
            <w:pStyle w:val="ListBullet"/>
          </w:pPr>
          <w:r w:rsidRPr="00162614">
            <w:t>Sed diam nonummy</w:t>
          </w:r>
        </w:p>
        <w:p w:rsidR="00C852CD" w:rsidRPr="00162614" w:rsidRDefault="00AA0218" w:rsidP="007E5AAA">
          <w:pPr>
            <w:pStyle w:val="ListBullet"/>
          </w:pPr>
          <w:r w:rsidRPr="00162614">
            <w:t>Nibh euismod tincidunt</w:t>
          </w:r>
        </w:p>
        <w:p w:rsidR="00C852CD" w:rsidRPr="00162614" w:rsidRDefault="00AA0218" w:rsidP="007E5AAA">
          <w:pPr>
            <w:pStyle w:val="ListBullet"/>
          </w:pPr>
          <w:r w:rsidRPr="00162614">
            <w:t>Laoreet dolore</w:t>
          </w:r>
        </w:p>
        <w:p w:rsidR="00000000" w:rsidRDefault="00AA0218">
          <w:pPr>
            <w:pStyle w:val="E092DF9151F4462FB3A94D857700A5EE"/>
          </w:pPr>
          <w:r w:rsidRPr="00162614">
            <w:t>Magna aliquam</w:t>
          </w:r>
        </w:p>
      </w:docPartBody>
    </w:docPart>
    <w:docPart>
      <w:docPartPr>
        <w:name w:val="E5097E47615C4B478794103262C9EA52"/>
        <w:category>
          <w:name w:val="General"/>
          <w:gallery w:val="placeholder"/>
        </w:category>
        <w:types>
          <w:type w:val="bbPlcHdr"/>
        </w:types>
        <w:behaviors>
          <w:behavior w:val="content"/>
        </w:behaviors>
        <w:guid w:val="{0184E279-9023-45F2-B405-65A29DDF9ABD}"/>
      </w:docPartPr>
      <w:docPartBody>
        <w:p w:rsidR="00000000" w:rsidRDefault="00AA0218">
          <w:pPr>
            <w:pStyle w:val="E5097E47615C4B478794103262C9EA52"/>
          </w:pPr>
          <w:r w:rsidRPr="00162614">
            <w:rPr>
              <w:rStyle w:val="Heading4Char"/>
            </w:rPr>
            <w:t>Dolor Sit Amet</w:t>
          </w:r>
        </w:p>
      </w:docPartBody>
    </w:docPart>
    <w:docPart>
      <w:docPartPr>
        <w:name w:val="746316C8D30145648A751B26AD395C32"/>
        <w:category>
          <w:name w:val="General"/>
          <w:gallery w:val="placeholder"/>
        </w:category>
        <w:types>
          <w:type w:val="bbPlcHdr"/>
        </w:types>
        <w:behaviors>
          <w:behavior w:val="content"/>
        </w:behaviors>
        <w:guid w:val="{FCDD154A-45AD-49CD-8159-E4C804069877}"/>
      </w:docPartPr>
      <w:docPartBody>
        <w:p w:rsidR="00000000" w:rsidRDefault="00AA0218">
          <w:pPr>
            <w:pStyle w:val="746316C8D30145648A751B26AD395C32"/>
          </w:pPr>
          <w:r w:rsidRPr="00162614">
            <w:t>20XX-20YY</w:t>
          </w:r>
        </w:p>
      </w:docPartBody>
    </w:docPart>
    <w:docPart>
      <w:docPartPr>
        <w:name w:val="55CF843838B446E1B64B305ADCD87D81"/>
        <w:category>
          <w:name w:val="General"/>
          <w:gallery w:val="placeholder"/>
        </w:category>
        <w:types>
          <w:type w:val="bbPlcHdr"/>
        </w:types>
        <w:behaviors>
          <w:behavior w:val="content"/>
        </w:behaviors>
        <w:guid w:val="{8AEEEB62-0286-407C-BF9E-54E962551DB6}"/>
      </w:docPartPr>
      <w:docPartBody>
        <w:p w:rsidR="00000000" w:rsidRDefault="00AA0218">
          <w:pPr>
            <w:pStyle w:val="55CF843838B446E1B64B305ADCD87D81"/>
          </w:pPr>
          <w:r w:rsidRPr="00BB3142">
            <w:t>Lorem ipsum dolor sit amet, consectetuer adipiscing elit,</w:t>
          </w:r>
          <w:r>
            <w:t xml:space="preserve"> </w:t>
          </w:r>
          <w:r w:rsidRPr="00BB3142">
            <w:t>sed diam nonummy nibh euismod tincidunt ut laoreet</w:t>
          </w:r>
          <w:r>
            <w:t xml:space="preserve"> </w:t>
          </w:r>
          <w:r w:rsidRPr="00BB3142">
            <w:t>dolore mag</w:t>
          </w:r>
          <w:r w:rsidRPr="00BB3142">
            <w:t>na aliquam erat volutpat.</w:t>
          </w:r>
        </w:p>
      </w:docPartBody>
    </w:docPart>
    <w:docPart>
      <w:docPartPr>
        <w:name w:val="EE37BCD61B824813ACFF877157890668"/>
        <w:category>
          <w:name w:val="General"/>
          <w:gallery w:val="placeholder"/>
        </w:category>
        <w:types>
          <w:type w:val="bbPlcHdr"/>
        </w:types>
        <w:behaviors>
          <w:behavior w:val="content"/>
        </w:behaviors>
        <w:guid w:val="{AABE5969-F02B-44EB-97CC-135A4E00D4A9}"/>
      </w:docPartPr>
      <w:docPartBody>
        <w:p w:rsidR="00000000" w:rsidRDefault="00AA0218">
          <w:pPr>
            <w:pStyle w:val="EE37BCD61B824813ACFF877157890668"/>
          </w:pPr>
          <w:r w:rsidRPr="00162614">
            <w:t>EDUCATION</w:t>
          </w:r>
        </w:p>
      </w:docPartBody>
    </w:docPart>
    <w:docPart>
      <w:docPartPr>
        <w:name w:val="9D5B47D98DD1490F8384B47EB7851E71"/>
        <w:category>
          <w:name w:val="General"/>
          <w:gallery w:val="placeholder"/>
        </w:category>
        <w:types>
          <w:type w:val="bbPlcHdr"/>
        </w:types>
        <w:behaviors>
          <w:behavior w:val="content"/>
        </w:behaviors>
        <w:guid w:val="{8C869746-399C-4FA5-92C0-4CD1AF759655}"/>
      </w:docPartPr>
      <w:docPartBody>
        <w:p w:rsidR="00000000" w:rsidRDefault="00AA0218">
          <w:pPr>
            <w:pStyle w:val="9D5B47D98DD1490F8384B47EB7851E71"/>
          </w:pPr>
          <w:r w:rsidRPr="00162614">
            <w:rPr>
              <w:rStyle w:val="Heading4Char"/>
            </w:rPr>
            <w:t>Consectetuer Adipiscing Elit</w:t>
          </w:r>
        </w:p>
      </w:docPartBody>
    </w:docPart>
    <w:docPart>
      <w:docPartPr>
        <w:name w:val="A4D19252EFF1422FBB5BAB8E2C749BF9"/>
        <w:category>
          <w:name w:val="General"/>
          <w:gallery w:val="placeholder"/>
        </w:category>
        <w:types>
          <w:type w:val="bbPlcHdr"/>
        </w:types>
        <w:behaviors>
          <w:behavior w:val="content"/>
        </w:behaviors>
        <w:guid w:val="{38E3DA0F-7F7C-4A2F-AB87-252A827DC86F}"/>
      </w:docPartPr>
      <w:docPartBody>
        <w:p w:rsidR="00000000" w:rsidRDefault="00AA0218">
          <w:pPr>
            <w:pStyle w:val="A4D19252EFF1422FBB5BAB8E2C749BF9"/>
          </w:pPr>
          <w:r w:rsidRPr="00162614">
            <w:t>20XX-20YY</w:t>
          </w:r>
        </w:p>
      </w:docPartBody>
    </w:docPart>
    <w:docPart>
      <w:docPartPr>
        <w:name w:val="AFBE2D4A462445F7BCD9CB718518BCDD"/>
        <w:category>
          <w:name w:val="General"/>
          <w:gallery w:val="placeholder"/>
        </w:category>
        <w:types>
          <w:type w:val="bbPlcHdr"/>
        </w:types>
        <w:behaviors>
          <w:behavior w:val="content"/>
        </w:behaviors>
        <w:guid w:val="{80A7FC74-6D51-4575-B525-64B51B931895}"/>
      </w:docPartPr>
      <w:docPartBody>
        <w:p w:rsidR="00000000" w:rsidRDefault="00AA0218">
          <w:pPr>
            <w:pStyle w:val="AFBE2D4A462445F7BCD9CB718518BCDD"/>
          </w:pPr>
          <w:r w:rsidRPr="00BB3142">
            <w:t>Lorem ipsum dolor sit amet, consectetuer adipiscing elit,</w:t>
          </w:r>
          <w:r>
            <w:t xml:space="preserve"> </w:t>
          </w:r>
          <w:r w:rsidRPr="00BB3142">
            <w:t>sed diam nonummy nibh euismod tincidunt ut laoreet</w:t>
          </w:r>
          <w:r>
            <w:t xml:space="preserve"> </w:t>
          </w:r>
          <w:r w:rsidRPr="00BB3142">
            <w:t xml:space="preserve">dolore magna aliquam erat volutpat. </w:t>
          </w:r>
          <w:r w:rsidRPr="006755BF">
            <w:rPr>
              <w:lang w:val="it-IT"/>
            </w:rPr>
            <w:t>Ut wisi enim ad</w:t>
          </w:r>
          <w:r>
            <w:rPr>
              <w:lang w:val="it-IT"/>
            </w:rPr>
            <w:t xml:space="preserve"> </w:t>
          </w:r>
          <w:r w:rsidRPr="006755BF">
            <w:rPr>
              <w:lang w:val="it-IT"/>
            </w:rPr>
            <w:t>minim veniam, quis nostrud exerci tation ullamcorper</w:t>
          </w:r>
          <w:r>
            <w:rPr>
              <w:lang w:val="it-IT"/>
            </w:rPr>
            <w:t xml:space="preserve"> </w:t>
          </w:r>
          <w:r w:rsidRPr="006755BF">
            <w:rPr>
              <w:lang w:val="it-IT"/>
            </w:rPr>
            <w:t>suscipit loborti</w:t>
          </w:r>
          <w:r w:rsidRPr="006755BF">
            <w:rPr>
              <w:lang w:val="it-IT"/>
            </w:rPr>
            <w:t>s nisl ut aliquip ex ea commodo consequat.</w:t>
          </w:r>
          <w:r>
            <w:rPr>
              <w:lang w:val="it-IT"/>
            </w:rPr>
            <w:t xml:space="preserve"> </w:t>
          </w:r>
          <w:r w:rsidRPr="00BB3142">
            <w:t>Duis autem</w:t>
          </w:r>
          <w:r>
            <w:t xml:space="preserve"> </w:t>
          </w:r>
          <w:r w:rsidRPr="00BB3142">
            <w:t>vel eum iriure dolor in hendrerit in vulputate.</w:t>
          </w:r>
          <w:r>
            <w:t xml:space="preserve"> </w:t>
          </w:r>
          <w:r w:rsidRPr="00BB3142">
            <w:t>Lorem ipsum</w:t>
          </w:r>
          <w:r>
            <w:t xml:space="preserve"> </w:t>
          </w:r>
          <w:r w:rsidRPr="00BB3142">
            <w:t>dolor sit amet, consectetuer adipiscing elit,</w:t>
          </w:r>
          <w:r>
            <w:t xml:space="preserve"> </w:t>
          </w:r>
          <w:r w:rsidRPr="00BB3142">
            <w:t>sed diam nonummy nibh euismod tincidunt ut laoreet dolore magna aliquam erat volutpat.</w:t>
          </w:r>
        </w:p>
      </w:docPartBody>
    </w:docPart>
    <w:docPart>
      <w:docPartPr>
        <w:name w:val="5335241E9FAC4A098E981BCDBCCB023D"/>
        <w:category>
          <w:name w:val="General"/>
          <w:gallery w:val="placeholder"/>
        </w:category>
        <w:types>
          <w:type w:val="bbPlcHdr"/>
        </w:types>
        <w:behaviors>
          <w:behavior w:val="content"/>
        </w:behaviors>
        <w:guid w:val="{112354F0-AC26-476A-BE2C-7C793EECA934}"/>
      </w:docPartPr>
      <w:docPartBody>
        <w:p w:rsidR="00000000" w:rsidRDefault="00AA0218">
          <w:pPr>
            <w:pStyle w:val="5335241E9FAC4A098E981BCDBCCB023D"/>
          </w:pPr>
          <w:r w:rsidRPr="00162614">
            <w:t>Lorem Ipsum</w:t>
          </w:r>
        </w:p>
      </w:docPartBody>
    </w:docPart>
    <w:docPart>
      <w:docPartPr>
        <w:name w:val="E0DBFB26E56D4A5BAF4DA15C0724A0C9"/>
        <w:category>
          <w:name w:val="General"/>
          <w:gallery w:val="placeholder"/>
        </w:category>
        <w:types>
          <w:type w:val="bbPlcHdr"/>
        </w:types>
        <w:behaviors>
          <w:behavior w:val="content"/>
        </w:behaviors>
        <w:guid w:val="{49ED718C-5561-45DA-94FD-C53E50892EE9}"/>
      </w:docPartPr>
      <w:docPartBody>
        <w:p w:rsidR="00000000" w:rsidRDefault="00AA0218">
          <w:pPr>
            <w:pStyle w:val="E0DBFB26E56D4A5BAF4DA15C0724A0C9"/>
          </w:pPr>
          <w:r w:rsidRPr="00162614">
            <w:rPr>
              <w:rStyle w:val="DateChar"/>
            </w:rPr>
            <w:t>20XX-20YY</w:t>
          </w:r>
        </w:p>
      </w:docPartBody>
    </w:docPart>
    <w:docPart>
      <w:docPartPr>
        <w:name w:val="2D3191E537324A27856E65E3ED62EF1C"/>
        <w:category>
          <w:name w:val="General"/>
          <w:gallery w:val="placeholder"/>
        </w:category>
        <w:types>
          <w:type w:val="bbPlcHdr"/>
        </w:types>
        <w:behaviors>
          <w:behavior w:val="content"/>
        </w:behaviors>
        <w:guid w:val="{2074EB91-D3F6-48F7-87C4-A81F9A2955C2}"/>
      </w:docPartPr>
      <w:docPartBody>
        <w:p w:rsidR="00000000" w:rsidRDefault="00AA0218">
          <w:pPr>
            <w:pStyle w:val="2D3191E537324A27856E65E3ED62EF1C"/>
          </w:pPr>
          <w:r w:rsidRPr="00162614">
            <w:t>Lorem ips</w:t>
          </w:r>
          <w:r w:rsidRPr="00162614">
            <w:t>um dolor sit amet, consectetuer adipiscing elit, sed diam nonummy</w:t>
          </w:r>
        </w:p>
      </w:docPartBody>
    </w:docPart>
    <w:docPart>
      <w:docPartPr>
        <w:name w:val="F6D440B852744E6D88A6B626A7098D02"/>
        <w:category>
          <w:name w:val="General"/>
          <w:gallery w:val="placeholder"/>
        </w:category>
        <w:types>
          <w:type w:val="bbPlcHdr"/>
        </w:types>
        <w:behaviors>
          <w:behavior w:val="content"/>
        </w:behaviors>
        <w:guid w:val="{2D227AFB-923F-446F-9A92-0B8E74DDC338}"/>
      </w:docPartPr>
      <w:docPartBody>
        <w:p w:rsidR="00000000" w:rsidRDefault="00AA0218">
          <w:pPr>
            <w:pStyle w:val="F6D440B852744E6D88A6B626A7098D02"/>
          </w:pPr>
          <w:r w:rsidRPr="00162614">
            <w:rPr>
              <w:rStyle w:val="Heading4Char"/>
            </w:rPr>
            <w:t>Dolor Sit Amet</w:t>
          </w:r>
        </w:p>
      </w:docPartBody>
    </w:docPart>
    <w:docPart>
      <w:docPartPr>
        <w:name w:val="6A12791781854E3387917CE93654D72F"/>
        <w:category>
          <w:name w:val="General"/>
          <w:gallery w:val="placeholder"/>
        </w:category>
        <w:types>
          <w:type w:val="bbPlcHdr"/>
        </w:types>
        <w:behaviors>
          <w:behavior w:val="content"/>
        </w:behaviors>
        <w:guid w:val="{E9495D01-B390-4DD4-BCCF-A7AD06B526F7}"/>
      </w:docPartPr>
      <w:docPartBody>
        <w:p w:rsidR="00000000" w:rsidRDefault="00AA0218">
          <w:pPr>
            <w:pStyle w:val="6A12791781854E3387917CE93654D72F"/>
          </w:pPr>
          <w:r w:rsidRPr="00935402">
            <w:rPr>
              <w:rStyle w:val="DateChar"/>
            </w:rPr>
            <w:t>20XX-20YY</w:t>
          </w:r>
        </w:p>
      </w:docPartBody>
    </w:docPart>
    <w:docPart>
      <w:docPartPr>
        <w:name w:val="84F92C39A2AB4C4E80B4C36D6D1E93C9"/>
        <w:category>
          <w:name w:val="General"/>
          <w:gallery w:val="placeholder"/>
        </w:category>
        <w:types>
          <w:type w:val="bbPlcHdr"/>
        </w:types>
        <w:behaviors>
          <w:behavior w:val="content"/>
        </w:behaviors>
        <w:guid w:val="{9530DEAE-D100-4711-B095-38F737786FF9}"/>
      </w:docPartPr>
      <w:docPartBody>
        <w:p w:rsidR="00000000" w:rsidRDefault="00AA0218">
          <w:pPr>
            <w:pStyle w:val="84F92C39A2AB4C4E80B4C36D6D1E93C9"/>
          </w:pPr>
          <w:r w:rsidRPr="00162614">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18"/>
    <w:rsid w:val="00AA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pPr>
      <w:keepNext/>
      <w:keepLines/>
      <w:spacing w:before="40" w:after="0" w:line="240" w:lineRule="exact"/>
      <w:outlineLvl w:val="3"/>
    </w:pPr>
    <w:rPr>
      <w:rFonts w:eastAsiaTheme="majorEastAsia" w:cstheme="majorBidi"/>
      <w:b/>
      <w:iCs/>
      <w:color w:val="4472C4"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03A4913584DC59FE5A0EE8F08C257">
    <w:name w:val="ACC03A4913584DC59FE5A0EE8F08C257"/>
  </w:style>
  <w:style w:type="paragraph" w:customStyle="1" w:styleId="C57D95F67F3943E6A822BD0F379F52F0">
    <w:name w:val="C57D95F67F3943E6A822BD0F379F52F0"/>
  </w:style>
  <w:style w:type="paragraph" w:customStyle="1" w:styleId="72E1F61C194748B7AF52226942513887">
    <w:name w:val="72E1F61C194748B7AF52226942513887"/>
  </w:style>
  <w:style w:type="paragraph" w:customStyle="1" w:styleId="BF3D947AEAE440DEA27F5936A5ABA547">
    <w:name w:val="BF3D947AEAE440DEA27F5936A5ABA547"/>
  </w:style>
  <w:style w:type="character" w:customStyle="1" w:styleId="Heading3Char">
    <w:name w:val="Heading 3 Char"/>
    <w:basedOn w:val="DefaultParagraphFont"/>
    <w:link w:val="Heading3"/>
    <w:uiPriority w:val="9"/>
    <w:rPr>
      <w:rFonts w:eastAsiaTheme="majorEastAsia" w:cstheme="majorBidi"/>
      <w:color w:val="FFFFFF" w:themeColor="background1"/>
      <w:sz w:val="28"/>
      <w:szCs w:val="24"/>
    </w:rPr>
  </w:style>
  <w:style w:type="paragraph" w:customStyle="1" w:styleId="A4257878CCA04D969E3FCD726391F913">
    <w:name w:val="A4257878CCA04D969E3FCD726391F913"/>
  </w:style>
  <w:style w:type="paragraph" w:customStyle="1" w:styleId="5BB4D06CB96A4E60B9EDFA5ECAA4364E">
    <w:name w:val="5BB4D06CB96A4E60B9EDFA5ECAA4364E"/>
  </w:style>
  <w:style w:type="paragraph" w:customStyle="1" w:styleId="506F0CA84E1F439BBA279866B013080A">
    <w:name w:val="506F0CA84E1F439BBA279866B013080A"/>
  </w:style>
  <w:style w:type="paragraph" w:customStyle="1" w:styleId="95C95C80A6AC49149980344A17DE241C">
    <w:name w:val="95C95C80A6AC49149980344A17DE241C"/>
  </w:style>
  <w:style w:type="paragraph" w:customStyle="1" w:styleId="62603C3FCA7A4B3DAEEE9FE696D6E006">
    <w:name w:val="62603C3FCA7A4B3DAEEE9FE696D6E006"/>
  </w:style>
  <w:style w:type="paragraph" w:customStyle="1" w:styleId="131504CC60174CFC99F4A4F549B81A25">
    <w:name w:val="131504CC60174CFC99F4A4F549B81A25"/>
  </w:style>
  <w:style w:type="paragraph" w:customStyle="1" w:styleId="32FD6BFF83F84BD09B6AB85256BD2AD4">
    <w:name w:val="32FD6BFF83F84BD09B6AB85256BD2AD4"/>
  </w:style>
  <w:style w:type="paragraph" w:customStyle="1" w:styleId="4DFB6104FDD9495C88F603C8E9847AA6">
    <w:name w:val="4DFB6104FDD9495C88F603C8E9847AA6"/>
  </w:style>
  <w:style w:type="paragraph" w:customStyle="1" w:styleId="835FB84743924078AF5266814B62EFE0">
    <w:name w:val="835FB84743924078AF5266814B62EFE0"/>
  </w:style>
  <w:style w:type="paragraph" w:customStyle="1" w:styleId="62DF50F13733490092FD27CE7EDFC8BD">
    <w:name w:val="62DF50F13733490092FD27CE7EDFC8BD"/>
  </w:style>
  <w:style w:type="paragraph" w:customStyle="1" w:styleId="9345A335B19349648FF3CCAF5983D777">
    <w:name w:val="9345A335B19349648FF3CCAF5983D777"/>
  </w:style>
  <w:style w:type="paragraph" w:customStyle="1" w:styleId="16AA64DA82C94A728AF980E211C0FE0B">
    <w:name w:val="16AA64DA82C94A728AF980E211C0FE0B"/>
  </w:style>
  <w:style w:type="paragraph" w:customStyle="1" w:styleId="1837F62E9565431A98C3B56C5EE47CFA">
    <w:name w:val="1837F62E9565431A98C3B56C5EE47CFA"/>
  </w:style>
  <w:style w:type="paragraph" w:styleId="ListBullet">
    <w:name w:val="List Bullet"/>
    <w:basedOn w:val="Normal"/>
    <w:uiPriority w:val="99"/>
    <w:qFormat/>
    <w:pPr>
      <w:numPr>
        <w:numId w:val="2"/>
      </w:numPr>
      <w:spacing w:after="0" w:line="400" w:lineRule="exact"/>
      <w:contextualSpacing/>
    </w:pPr>
    <w:rPr>
      <w:rFonts w:eastAsiaTheme="minorHAnsi"/>
      <w:color w:val="5B9BD5" w:themeColor="accent1"/>
      <w:sz w:val="28"/>
      <w:szCs w:val="18"/>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sz w:val="18"/>
      <w:szCs w:val="18"/>
    </w:rPr>
  </w:style>
  <w:style w:type="paragraph" w:styleId="ListBullet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sz w:val="18"/>
      <w:szCs w:val="18"/>
    </w:rPr>
  </w:style>
  <w:style w:type="paragraph" w:styleId="ListBullet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sz w:val="18"/>
      <w:szCs w:val="18"/>
    </w:rPr>
  </w:style>
  <w:style w:type="paragraph" w:styleId="ListBullet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sz w:val="18"/>
      <w:szCs w:val="18"/>
    </w:rPr>
  </w:style>
  <w:style w:type="paragraph" w:customStyle="1" w:styleId="E092DF9151F4462FB3A94D857700A5EE">
    <w:name w:val="E092DF9151F4462FB3A94D857700A5EE"/>
  </w:style>
  <w:style w:type="character" w:customStyle="1" w:styleId="Heading4Char">
    <w:name w:val="Heading 4 Char"/>
    <w:basedOn w:val="DefaultParagraphFont"/>
    <w:link w:val="Heading4"/>
    <w:uiPriority w:val="9"/>
    <w:rPr>
      <w:rFonts w:eastAsiaTheme="majorEastAsia" w:cstheme="majorBidi"/>
      <w:b/>
      <w:iCs/>
      <w:color w:val="4472C4" w:themeColor="accent5"/>
      <w:sz w:val="28"/>
      <w:szCs w:val="18"/>
    </w:rPr>
  </w:style>
  <w:style w:type="paragraph" w:customStyle="1" w:styleId="E5097E47615C4B478794103262C9EA52">
    <w:name w:val="E5097E47615C4B478794103262C9EA52"/>
  </w:style>
  <w:style w:type="paragraph" w:customStyle="1" w:styleId="746316C8D30145648A751B26AD395C32">
    <w:name w:val="746316C8D30145648A751B26AD395C32"/>
  </w:style>
  <w:style w:type="paragraph" w:customStyle="1" w:styleId="55CF843838B446E1B64B305ADCD87D81">
    <w:name w:val="55CF843838B446E1B64B305ADCD87D81"/>
  </w:style>
  <w:style w:type="paragraph" w:customStyle="1" w:styleId="EE37BCD61B824813ACFF877157890668">
    <w:name w:val="EE37BCD61B824813ACFF877157890668"/>
  </w:style>
  <w:style w:type="paragraph" w:customStyle="1" w:styleId="9D5B47D98DD1490F8384B47EB7851E71">
    <w:name w:val="9D5B47D98DD1490F8384B47EB7851E71"/>
  </w:style>
  <w:style w:type="paragraph" w:customStyle="1" w:styleId="A4D19252EFF1422FBB5BAB8E2C749BF9">
    <w:name w:val="A4D19252EFF1422FBB5BAB8E2C749BF9"/>
  </w:style>
  <w:style w:type="paragraph" w:customStyle="1" w:styleId="AFBE2D4A462445F7BCD9CB718518BCDD">
    <w:name w:val="AFBE2D4A462445F7BCD9CB718518BCDD"/>
  </w:style>
  <w:style w:type="paragraph" w:customStyle="1" w:styleId="5335241E9FAC4A098E981BCDBCCB023D">
    <w:name w:val="5335241E9FAC4A098E981BCDBCCB023D"/>
  </w:style>
  <w:style w:type="paragraph" w:styleId="Date">
    <w:name w:val="Date"/>
    <w:basedOn w:val="Normal"/>
    <w:next w:val="Normal"/>
    <w:link w:val="DateChar"/>
    <w:uiPriority w:val="99"/>
    <w:qFormat/>
    <w:pPr>
      <w:spacing w:before="20" w:after="0" w:line="240" w:lineRule="exact"/>
    </w:pPr>
    <w:rPr>
      <w:rFonts w:eastAsiaTheme="minorHAnsi"/>
      <w:caps/>
      <w:color w:val="5B9BD5" w:themeColor="accent1"/>
      <w:sz w:val="18"/>
      <w:szCs w:val="18"/>
    </w:rPr>
  </w:style>
  <w:style w:type="character" w:customStyle="1" w:styleId="DateChar">
    <w:name w:val="Date Char"/>
    <w:basedOn w:val="DefaultParagraphFont"/>
    <w:link w:val="Date"/>
    <w:uiPriority w:val="99"/>
    <w:rPr>
      <w:rFonts w:eastAsiaTheme="minorHAnsi"/>
      <w:caps/>
      <w:color w:val="5B9BD5" w:themeColor="accent1"/>
      <w:sz w:val="18"/>
      <w:szCs w:val="18"/>
    </w:rPr>
  </w:style>
  <w:style w:type="paragraph" w:customStyle="1" w:styleId="E0DBFB26E56D4A5BAF4DA15C0724A0C9">
    <w:name w:val="E0DBFB26E56D4A5BAF4DA15C0724A0C9"/>
  </w:style>
  <w:style w:type="paragraph" w:customStyle="1" w:styleId="2D3191E537324A27856E65E3ED62EF1C">
    <w:name w:val="2D3191E537324A27856E65E3ED62EF1C"/>
  </w:style>
  <w:style w:type="paragraph" w:customStyle="1" w:styleId="F6D440B852744E6D88A6B626A7098D02">
    <w:name w:val="F6D440B852744E6D88A6B626A7098D02"/>
  </w:style>
  <w:style w:type="paragraph" w:customStyle="1" w:styleId="6A12791781854E3387917CE93654D72F">
    <w:name w:val="6A12791781854E3387917CE93654D72F"/>
  </w:style>
  <w:style w:type="paragraph" w:customStyle="1" w:styleId="84F92C39A2AB4C4E80B4C36D6D1E93C9">
    <w:name w:val="84F92C39A2AB4C4E80B4C36D6D1E9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2.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2021-03-28T18:48:00Z</dcterms:created>
  <dcterms:modified xsi:type="dcterms:W3CDTF">2021-03-28T18:48:00Z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